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6FA0A" w14:textId="43735DF1" w:rsidR="004E7A67" w:rsidRDefault="004E7A67" w:rsidP="00ED6548">
      <w:pPr>
        <w:jc w:val="center"/>
        <w:rPr>
          <w:rFonts w:ascii="Century Gothic" w:hAnsi="Century Gothic"/>
          <w:b/>
          <w:bCs/>
          <w:sz w:val="28"/>
          <w:szCs w:val="22"/>
        </w:rPr>
      </w:pPr>
    </w:p>
    <w:p w14:paraId="3BE7CEB4" w14:textId="77777777" w:rsidR="00526B96" w:rsidRDefault="00526B96" w:rsidP="00ED6548">
      <w:pPr>
        <w:jc w:val="center"/>
        <w:rPr>
          <w:rFonts w:ascii="Century Gothic" w:hAnsi="Century Gothic"/>
          <w:b/>
          <w:bCs/>
          <w:sz w:val="28"/>
          <w:szCs w:val="22"/>
        </w:rPr>
      </w:pPr>
    </w:p>
    <w:p w14:paraId="49DE00A1" w14:textId="236CE7A3" w:rsidR="00ED6548" w:rsidRPr="00E26630" w:rsidRDefault="0064623D" w:rsidP="00ED6548">
      <w:pPr>
        <w:jc w:val="center"/>
        <w:rPr>
          <w:rFonts w:ascii="Century Gothic" w:hAnsi="Century Gothic"/>
          <w:b/>
          <w:bCs/>
          <w:sz w:val="28"/>
          <w:szCs w:val="22"/>
        </w:rPr>
      </w:pPr>
      <w:r w:rsidRPr="00E26630">
        <w:rPr>
          <w:rFonts w:ascii="Century Gothic" w:hAnsi="Century Gothic"/>
          <w:b/>
          <w:bCs/>
          <w:sz w:val="28"/>
          <w:szCs w:val="22"/>
        </w:rPr>
        <w:t xml:space="preserve">IWIB </w:t>
      </w:r>
      <w:r w:rsidR="0036174D" w:rsidRPr="00E26630">
        <w:rPr>
          <w:rFonts w:ascii="Century Gothic" w:hAnsi="Century Gothic"/>
          <w:b/>
          <w:bCs/>
          <w:sz w:val="28"/>
          <w:szCs w:val="22"/>
        </w:rPr>
        <w:t>Leadership</w:t>
      </w:r>
      <w:r w:rsidRPr="00E26630">
        <w:rPr>
          <w:rFonts w:ascii="Century Gothic" w:hAnsi="Century Gothic"/>
          <w:b/>
          <w:bCs/>
          <w:sz w:val="28"/>
          <w:szCs w:val="22"/>
        </w:rPr>
        <w:t xml:space="preserve"> </w:t>
      </w:r>
      <w:r w:rsidR="00574AF5" w:rsidRPr="00E26630">
        <w:rPr>
          <w:rFonts w:ascii="Century Gothic" w:hAnsi="Century Gothic"/>
          <w:b/>
          <w:bCs/>
          <w:sz w:val="28"/>
          <w:szCs w:val="22"/>
        </w:rPr>
        <w:t>Meeting</w:t>
      </w:r>
    </w:p>
    <w:p w14:paraId="17FCD116" w14:textId="296DA94F" w:rsidR="00070B38" w:rsidRDefault="003E2924" w:rsidP="00070B3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Ju</w:t>
      </w:r>
      <w:r w:rsidR="00AE1110">
        <w:rPr>
          <w:rFonts w:ascii="Century Gothic" w:hAnsi="Century Gothic"/>
          <w:b/>
        </w:rPr>
        <w:t>ly</w:t>
      </w:r>
      <w:r>
        <w:rPr>
          <w:rFonts w:ascii="Century Gothic" w:hAnsi="Century Gothic"/>
          <w:b/>
        </w:rPr>
        <w:t xml:space="preserve"> 1</w:t>
      </w:r>
      <w:r w:rsidR="00AE1110">
        <w:rPr>
          <w:rFonts w:ascii="Century Gothic" w:hAnsi="Century Gothic"/>
          <w:b/>
        </w:rPr>
        <w:t>7</w:t>
      </w:r>
      <w:r w:rsidR="001F6B4F">
        <w:rPr>
          <w:rFonts w:ascii="Century Gothic" w:hAnsi="Century Gothic"/>
          <w:b/>
        </w:rPr>
        <w:t>, 2020</w:t>
      </w:r>
      <w:r w:rsidR="00D45726">
        <w:rPr>
          <w:rFonts w:ascii="Century Gothic" w:hAnsi="Century Gothic"/>
          <w:b/>
        </w:rPr>
        <w:br/>
      </w:r>
      <w:r w:rsidR="00070B38">
        <w:rPr>
          <w:rFonts w:ascii="Century Gothic" w:hAnsi="Century Gothic"/>
        </w:rPr>
        <w:t>11:</w:t>
      </w:r>
      <w:r w:rsidR="00612A0B">
        <w:rPr>
          <w:rFonts w:ascii="Century Gothic" w:hAnsi="Century Gothic"/>
        </w:rPr>
        <w:t>30</w:t>
      </w:r>
      <w:r w:rsidR="00070B38">
        <w:rPr>
          <w:rFonts w:ascii="Century Gothic" w:hAnsi="Century Gothic"/>
        </w:rPr>
        <w:t xml:space="preserve"> AM – 12:30 PM </w:t>
      </w:r>
    </w:p>
    <w:p w14:paraId="1128AAB8" w14:textId="081E7ED6" w:rsidR="00B77340" w:rsidRDefault="00B77340" w:rsidP="00070B3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Online – See Log In information below.</w:t>
      </w:r>
    </w:p>
    <w:p w14:paraId="790B4CBC" w14:textId="3CF20B26" w:rsidR="00070B38" w:rsidRDefault="00070B38" w:rsidP="00070B38">
      <w:pPr>
        <w:ind w:left="720"/>
        <w:rPr>
          <w:rFonts w:ascii="Century Gothic" w:hAnsi="Century Gothic"/>
          <w:sz w:val="22"/>
          <w:szCs w:val="22"/>
        </w:rPr>
      </w:pPr>
    </w:p>
    <w:p w14:paraId="3142131F" w14:textId="472C0848" w:rsidR="008970B2" w:rsidRDefault="00835A30" w:rsidP="00070B38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11:</w:t>
      </w:r>
      <w:r w:rsidR="004923D4">
        <w:rPr>
          <w:rFonts w:ascii="Century Gothic" w:hAnsi="Century Gothic"/>
          <w:sz w:val="22"/>
          <w:szCs w:val="22"/>
        </w:rPr>
        <w:t xml:space="preserve">30 </w:t>
      </w:r>
      <w:r>
        <w:rPr>
          <w:rFonts w:ascii="Century Gothic" w:hAnsi="Century Gothic"/>
          <w:sz w:val="22"/>
          <w:szCs w:val="22"/>
        </w:rPr>
        <w:t xml:space="preserve">AM </w:t>
      </w:r>
      <w:r>
        <w:rPr>
          <w:rFonts w:ascii="Century Gothic" w:hAnsi="Century Gothic"/>
          <w:sz w:val="22"/>
          <w:szCs w:val="22"/>
        </w:rPr>
        <w:tab/>
        <w:t>W</w:t>
      </w:r>
      <w:r w:rsidR="008970B2">
        <w:rPr>
          <w:rFonts w:ascii="Century Gothic" w:hAnsi="Century Gothic"/>
          <w:sz w:val="22"/>
          <w:szCs w:val="22"/>
        </w:rPr>
        <w:t>elcome and Introductions</w:t>
      </w:r>
    </w:p>
    <w:p w14:paraId="2B77DE29" w14:textId="0A1CBF6C" w:rsidR="00070B38" w:rsidRPr="00070B38" w:rsidRDefault="00070B38" w:rsidP="00E510C5">
      <w:pPr>
        <w:rPr>
          <w:rFonts w:ascii="Century Gothic" w:hAnsi="Century Gothic"/>
          <w:sz w:val="22"/>
          <w:szCs w:val="22"/>
        </w:rPr>
      </w:pPr>
    </w:p>
    <w:p w14:paraId="2F271003" w14:textId="387637B0" w:rsidR="00E510C5" w:rsidRPr="00E510C5" w:rsidRDefault="00A603AA" w:rsidP="00E510C5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E510C5">
        <w:rPr>
          <w:rFonts w:ascii="Century Gothic" w:hAnsi="Century Gothic"/>
          <w:sz w:val="22"/>
          <w:szCs w:val="22"/>
        </w:rPr>
        <w:tab/>
      </w:r>
      <w:r w:rsidR="00E510C5" w:rsidRPr="00E510C5">
        <w:rPr>
          <w:rFonts w:ascii="Century Gothic" w:hAnsi="Century Gothic"/>
          <w:sz w:val="22"/>
          <w:szCs w:val="22"/>
        </w:rPr>
        <w:t xml:space="preserve">IWIB Committee Updates </w:t>
      </w:r>
    </w:p>
    <w:p w14:paraId="089E0E66" w14:textId="34664DA1" w:rsidR="00E510C5" w:rsidRPr="00E510C5" w:rsidRDefault="00E510C5" w:rsidP="00E96BBD">
      <w:pPr>
        <w:ind w:left="2520"/>
        <w:rPr>
          <w:rFonts w:ascii="Century Gothic" w:hAnsi="Century Gothic"/>
          <w:sz w:val="22"/>
          <w:szCs w:val="22"/>
        </w:rPr>
      </w:pPr>
      <w:r w:rsidRPr="00E510C5">
        <w:rPr>
          <w:rFonts w:ascii="Century Gothic" w:hAnsi="Century Gothic"/>
          <w:sz w:val="22"/>
          <w:szCs w:val="22"/>
        </w:rPr>
        <w:t>1.</w:t>
      </w:r>
      <w:r w:rsidRPr="00E510C5">
        <w:rPr>
          <w:rFonts w:ascii="Century Gothic" w:hAnsi="Century Gothic"/>
          <w:sz w:val="22"/>
          <w:szCs w:val="22"/>
        </w:rPr>
        <w:tab/>
        <w:t>Executive Committee</w:t>
      </w:r>
      <w:r w:rsidR="00425F4A">
        <w:rPr>
          <w:rFonts w:ascii="Century Gothic" w:hAnsi="Century Gothic"/>
          <w:sz w:val="22"/>
          <w:szCs w:val="22"/>
        </w:rPr>
        <w:t xml:space="preserve"> </w:t>
      </w:r>
    </w:p>
    <w:p w14:paraId="26DDE0BD" w14:textId="3CB1427E" w:rsidR="001A48D9" w:rsidRPr="00E510C5" w:rsidRDefault="00E510C5" w:rsidP="006F01CF">
      <w:pPr>
        <w:ind w:left="2520"/>
        <w:rPr>
          <w:rFonts w:ascii="Century Gothic" w:hAnsi="Century Gothic"/>
          <w:sz w:val="22"/>
          <w:szCs w:val="22"/>
        </w:rPr>
      </w:pPr>
      <w:r w:rsidRPr="00E510C5">
        <w:rPr>
          <w:rFonts w:ascii="Century Gothic" w:hAnsi="Century Gothic"/>
          <w:sz w:val="22"/>
          <w:szCs w:val="22"/>
        </w:rPr>
        <w:t>2.</w:t>
      </w:r>
      <w:r w:rsidRPr="00E510C5">
        <w:rPr>
          <w:rFonts w:ascii="Century Gothic" w:hAnsi="Century Gothic"/>
          <w:sz w:val="22"/>
          <w:szCs w:val="22"/>
        </w:rPr>
        <w:tab/>
        <w:t>Apprenticeship Committee</w:t>
      </w:r>
      <w:r w:rsidR="00D01D3E">
        <w:rPr>
          <w:rFonts w:ascii="Century Gothic" w:hAnsi="Century Gothic"/>
          <w:sz w:val="22"/>
          <w:szCs w:val="22"/>
        </w:rPr>
        <w:t xml:space="preserve"> </w:t>
      </w:r>
    </w:p>
    <w:p w14:paraId="4C4DD066" w14:textId="7750A38D" w:rsidR="00D86460" w:rsidRPr="00E510C5" w:rsidRDefault="00E510C5" w:rsidP="00E96BBD">
      <w:pPr>
        <w:ind w:left="2520"/>
        <w:rPr>
          <w:rFonts w:ascii="Century Gothic" w:hAnsi="Century Gothic"/>
          <w:sz w:val="22"/>
          <w:szCs w:val="22"/>
        </w:rPr>
      </w:pPr>
      <w:r w:rsidRPr="00E510C5">
        <w:rPr>
          <w:rFonts w:ascii="Century Gothic" w:hAnsi="Century Gothic"/>
          <w:sz w:val="22"/>
          <w:szCs w:val="22"/>
        </w:rPr>
        <w:t>3.</w:t>
      </w:r>
      <w:r w:rsidRPr="00E510C5">
        <w:rPr>
          <w:rFonts w:ascii="Century Gothic" w:hAnsi="Century Gothic"/>
          <w:sz w:val="22"/>
          <w:szCs w:val="22"/>
        </w:rPr>
        <w:tab/>
        <w:t xml:space="preserve">Career Pathways Committee </w:t>
      </w:r>
    </w:p>
    <w:p w14:paraId="0832F4EA" w14:textId="6B9F58DF" w:rsidR="00E510C5" w:rsidRPr="00E510C5" w:rsidRDefault="00E510C5" w:rsidP="00E96BBD">
      <w:pPr>
        <w:ind w:left="2520"/>
        <w:rPr>
          <w:rFonts w:ascii="Century Gothic" w:hAnsi="Century Gothic"/>
          <w:sz w:val="22"/>
          <w:szCs w:val="22"/>
        </w:rPr>
      </w:pPr>
      <w:r w:rsidRPr="00E510C5">
        <w:rPr>
          <w:rFonts w:ascii="Century Gothic" w:hAnsi="Century Gothic"/>
          <w:sz w:val="22"/>
          <w:szCs w:val="22"/>
        </w:rPr>
        <w:t>4.</w:t>
      </w:r>
      <w:r w:rsidRPr="00E510C5">
        <w:rPr>
          <w:rFonts w:ascii="Century Gothic" w:hAnsi="Century Gothic"/>
          <w:sz w:val="22"/>
          <w:szCs w:val="22"/>
        </w:rPr>
        <w:tab/>
        <w:t>Continuous Improvement Committee</w:t>
      </w:r>
    </w:p>
    <w:p w14:paraId="60603FB7" w14:textId="5B215E91" w:rsidR="002062FA" w:rsidRDefault="00E510C5" w:rsidP="00B128D4">
      <w:pPr>
        <w:ind w:left="2520"/>
        <w:rPr>
          <w:rFonts w:ascii="Century Gothic" w:hAnsi="Century Gothic"/>
          <w:sz w:val="22"/>
          <w:szCs w:val="22"/>
        </w:rPr>
      </w:pPr>
      <w:r w:rsidRPr="00E510C5">
        <w:rPr>
          <w:rFonts w:ascii="Century Gothic" w:hAnsi="Century Gothic"/>
          <w:sz w:val="22"/>
          <w:szCs w:val="22"/>
        </w:rPr>
        <w:t>5.</w:t>
      </w:r>
      <w:r w:rsidRPr="00E510C5">
        <w:rPr>
          <w:rFonts w:ascii="Century Gothic" w:hAnsi="Century Gothic"/>
          <w:sz w:val="22"/>
          <w:szCs w:val="22"/>
        </w:rPr>
        <w:tab/>
      </w:r>
      <w:r w:rsidR="001F3D78" w:rsidRPr="001F3D78">
        <w:rPr>
          <w:rFonts w:ascii="Century Gothic" w:hAnsi="Century Gothic"/>
          <w:sz w:val="22"/>
          <w:szCs w:val="22"/>
        </w:rPr>
        <w:t>Business Engagement Committee</w:t>
      </w:r>
    </w:p>
    <w:p w14:paraId="5CF11E61" w14:textId="460315EF" w:rsidR="00A174AB" w:rsidRPr="00A174AB" w:rsidRDefault="00A174AB" w:rsidP="00A174AB">
      <w:pPr>
        <w:ind w:left="2070" w:firstLine="90"/>
        <w:rPr>
          <w:rFonts w:ascii="Century Gothic" w:hAnsi="Century Gothic"/>
          <w:sz w:val="22"/>
          <w:szCs w:val="22"/>
        </w:rPr>
      </w:pPr>
    </w:p>
    <w:p w14:paraId="51290131" w14:textId="2A35CEBF" w:rsidR="00DA4F17" w:rsidRDefault="001F7138" w:rsidP="00A174AB">
      <w:pPr>
        <w:ind w:left="2070" w:firstLine="9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Impact and Recovery </w:t>
      </w:r>
      <w:r w:rsidR="0059236E">
        <w:rPr>
          <w:rFonts w:ascii="Century Gothic" w:hAnsi="Century Gothic"/>
          <w:sz w:val="22"/>
          <w:szCs w:val="22"/>
        </w:rPr>
        <w:t xml:space="preserve">COVID-19 </w:t>
      </w:r>
      <w:r w:rsidR="00B11C16">
        <w:rPr>
          <w:rFonts w:ascii="Century Gothic" w:hAnsi="Century Gothic"/>
          <w:sz w:val="22"/>
          <w:szCs w:val="22"/>
        </w:rPr>
        <w:t>Update</w:t>
      </w:r>
      <w:r w:rsidR="008D3196">
        <w:rPr>
          <w:rFonts w:ascii="Century Gothic" w:hAnsi="Century Gothic"/>
          <w:sz w:val="22"/>
          <w:szCs w:val="22"/>
        </w:rPr>
        <w:t xml:space="preserve"> – Julio Rodriguez </w:t>
      </w:r>
    </w:p>
    <w:p w14:paraId="66B2F264" w14:textId="1D7911C3" w:rsidR="00B128D4" w:rsidRDefault="00B11C16" w:rsidP="007A6EB5">
      <w:pPr>
        <w:pStyle w:val="ListParagraph"/>
        <w:numPr>
          <w:ilvl w:val="0"/>
          <w:numId w:val="27"/>
        </w:numPr>
        <w:ind w:left="2970"/>
        <w:rPr>
          <w:rFonts w:ascii="Century Gothic" w:hAnsi="Century Gothic"/>
        </w:rPr>
      </w:pPr>
      <w:r>
        <w:rPr>
          <w:rFonts w:ascii="Century Gothic" w:hAnsi="Century Gothic"/>
        </w:rPr>
        <w:t xml:space="preserve">Business Survey for the IWIB and LWIB’s </w:t>
      </w:r>
    </w:p>
    <w:p w14:paraId="2517ACCD" w14:textId="57483660" w:rsidR="00F346E9" w:rsidRDefault="00A174AB" w:rsidP="00F346E9">
      <w:pPr>
        <w:pStyle w:val="ListParagraph"/>
        <w:tabs>
          <w:tab w:val="left" w:pos="2700"/>
        </w:tabs>
        <w:ind w:left="2070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BA093B" w:rsidRPr="00BA093B">
        <w:rPr>
          <w:rFonts w:ascii="Century Gothic" w:hAnsi="Century Gothic"/>
        </w:rPr>
        <w:t>Other Business</w:t>
      </w:r>
      <w:r w:rsidR="00FE62F3">
        <w:rPr>
          <w:rFonts w:ascii="Century Gothic" w:hAnsi="Century Gothic"/>
        </w:rPr>
        <w:t>:</w:t>
      </w:r>
      <w:r w:rsidR="00BA093B" w:rsidRPr="00BA093B">
        <w:rPr>
          <w:rFonts w:ascii="Century Gothic" w:hAnsi="Century Gothic"/>
        </w:rPr>
        <w:t xml:space="preserve"> </w:t>
      </w:r>
    </w:p>
    <w:p w14:paraId="57679CE8" w14:textId="77777777" w:rsidR="00E67C4D" w:rsidRDefault="00E96BBD" w:rsidP="00A03605">
      <w:pPr>
        <w:pStyle w:val="ListParagraph"/>
        <w:numPr>
          <w:ilvl w:val="0"/>
          <w:numId w:val="25"/>
        </w:numPr>
        <w:tabs>
          <w:tab w:val="left" w:pos="2700"/>
        </w:tabs>
        <w:rPr>
          <w:rFonts w:ascii="Century Gothic" w:hAnsi="Century Gothic"/>
        </w:rPr>
      </w:pPr>
      <w:r w:rsidRPr="00E96BBD">
        <w:rPr>
          <w:rFonts w:ascii="Century Gothic" w:hAnsi="Century Gothic"/>
        </w:rPr>
        <w:t>Newsletter Update</w:t>
      </w:r>
      <w:r>
        <w:rPr>
          <w:rFonts w:ascii="Century Gothic" w:hAnsi="Century Gothic"/>
        </w:rPr>
        <w:t xml:space="preserve"> – Mike Conley</w:t>
      </w:r>
    </w:p>
    <w:p w14:paraId="09882092" w14:textId="5C1C5A9C" w:rsidR="00A03605" w:rsidRPr="006F01CF" w:rsidRDefault="00E67C4D" w:rsidP="006F01CF">
      <w:pPr>
        <w:pStyle w:val="ListParagraph"/>
        <w:numPr>
          <w:ilvl w:val="0"/>
          <w:numId w:val="25"/>
        </w:numPr>
        <w:tabs>
          <w:tab w:val="left" w:pos="2700"/>
        </w:tabs>
        <w:rPr>
          <w:rFonts w:ascii="Century Gothic" w:hAnsi="Century Gothic"/>
        </w:rPr>
      </w:pPr>
      <w:r>
        <w:rPr>
          <w:rFonts w:ascii="Century Gothic" w:hAnsi="Century Gothic"/>
        </w:rPr>
        <w:t>Equity Taskforce Update</w:t>
      </w:r>
      <w:r w:rsidR="00437A4E">
        <w:rPr>
          <w:rFonts w:ascii="Century Gothic" w:hAnsi="Century Gothic"/>
        </w:rPr>
        <w:t xml:space="preserve"> – Lisa Jones</w:t>
      </w:r>
      <w:r w:rsidR="000F3E82" w:rsidRPr="006F01CF">
        <w:rPr>
          <w:rFonts w:ascii="Century Gothic" w:hAnsi="Century Gothic"/>
        </w:rPr>
        <w:br/>
      </w:r>
    </w:p>
    <w:p w14:paraId="7438F194" w14:textId="77777777" w:rsidR="00FE62F3" w:rsidRDefault="00FE62F3" w:rsidP="00A03605">
      <w:pPr>
        <w:pStyle w:val="ListParagraph"/>
        <w:tabs>
          <w:tab w:val="left" w:pos="2700"/>
        </w:tabs>
        <w:ind w:left="2970"/>
        <w:rPr>
          <w:rFonts w:ascii="Century Gothic" w:hAnsi="Century Gothic"/>
        </w:rPr>
      </w:pPr>
    </w:p>
    <w:p w14:paraId="23626F2D" w14:textId="77777777" w:rsidR="00FE62F3" w:rsidRDefault="00451306" w:rsidP="00FE62F3">
      <w:pPr>
        <w:pStyle w:val="ListParagraph"/>
        <w:tabs>
          <w:tab w:val="left" w:pos="2700"/>
        </w:tabs>
        <w:ind w:left="2070"/>
        <w:rPr>
          <w:rFonts w:ascii="Century Gothic" w:hAnsi="Century Gothic"/>
        </w:rPr>
      </w:pPr>
      <w:r w:rsidRPr="00A03605">
        <w:rPr>
          <w:rFonts w:ascii="Century Gothic" w:hAnsi="Century Gothic"/>
        </w:rPr>
        <w:t>U</w:t>
      </w:r>
      <w:r w:rsidR="000E1B63" w:rsidRPr="00A03605">
        <w:rPr>
          <w:rFonts w:ascii="Century Gothic" w:hAnsi="Century Gothic"/>
        </w:rPr>
        <w:t>pcoming Business:</w:t>
      </w:r>
      <w:r w:rsidRPr="00A03605">
        <w:rPr>
          <w:rFonts w:ascii="Century Gothic" w:hAnsi="Century Gothic"/>
        </w:rPr>
        <w:t xml:space="preserve"> </w:t>
      </w:r>
    </w:p>
    <w:p w14:paraId="47EF307F" w14:textId="77777777" w:rsidR="00CB42E3" w:rsidRPr="006A6BF5" w:rsidRDefault="00CB42E3" w:rsidP="008D2225">
      <w:pPr>
        <w:ind w:firstLine="720"/>
        <w:rPr>
          <w:rFonts w:ascii="Century Gothic" w:hAnsi="Century Gothic"/>
          <w:sz w:val="22"/>
          <w:szCs w:val="22"/>
        </w:rPr>
      </w:pPr>
    </w:p>
    <w:p w14:paraId="5B9DA85E" w14:textId="50E53C94" w:rsidR="00BD4718" w:rsidRDefault="00507823" w:rsidP="00507823">
      <w:pPr>
        <w:tabs>
          <w:tab w:val="left" w:pos="720"/>
          <w:tab w:val="left" w:pos="6300"/>
          <w:tab w:val="left" w:pos="9000"/>
          <w:tab w:val="left" w:pos="936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12:30 PM   </w:t>
      </w:r>
      <w:r w:rsidR="00087AFC">
        <w:rPr>
          <w:rFonts w:ascii="Century Gothic" w:hAnsi="Century Gothic"/>
          <w:sz w:val="22"/>
          <w:szCs w:val="22"/>
        </w:rPr>
        <w:t xml:space="preserve">    </w:t>
      </w:r>
      <w:r w:rsidR="00CD3329" w:rsidRPr="006A6BF5">
        <w:rPr>
          <w:rFonts w:ascii="Century Gothic" w:hAnsi="Century Gothic"/>
          <w:sz w:val="22"/>
          <w:szCs w:val="22"/>
        </w:rPr>
        <w:t>Public Comment</w:t>
      </w:r>
      <w:bookmarkStart w:id="0" w:name="_Hlk6422946"/>
      <w:r>
        <w:rPr>
          <w:rFonts w:ascii="Century Gothic" w:hAnsi="Century Gothic"/>
          <w:sz w:val="22"/>
          <w:szCs w:val="22"/>
        </w:rPr>
        <w:t xml:space="preserve"> and Adjournment</w:t>
      </w:r>
      <w:r>
        <w:rPr>
          <w:rFonts w:ascii="Century Gothic" w:hAnsi="Century Gothic"/>
          <w:sz w:val="22"/>
          <w:szCs w:val="22"/>
        </w:rPr>
        <w:br/>
      </w:r>
    </w:p>
    <w:p w14:paraId="2E0D4659" w14:textId="77777777" w:rsidR="00B11C16" w:rsidRDefault="00B11C16" w:rsidP="009729C8">
      <w:pPr>
        <w:tabs>
          <w:tab w:val="left" w:pos="360"/>
          <w:tab w:val="left" w:pos="6300"/>
          <w:tab w:val="left" w:pos="9000"/>
          <w:tab w:val="left" w:pos="9360"/>
        </w:tabs>
        <w:rPr>
          <w:rFonts w:ascii="Century Gothic" w:hAnsi="Century Gothic"/>
          <w:b/>
          <w:sz w:val="22"/>
          <w:szCs w:val="22"/>
        </w:rPr>
      </w:pPr>
    </w:p>
    <w:p w14:paraId="012AC534" w14:textId="77777777" w:rsidR="00B11C16" w:rsidRDefault="00B11C16" w:rsidP="009729C8">
      <w:pPr>
        <w:tabs>
          <w:tab w:val="left" w:pos="360"/>
          <w:tab w:val="left" w:pos="6300"/>
          <w:tab w:val="left" w:pos="9000"/>
          <w:tab w:val="left" w:pos="9360"/>
        </w:tabs>
        <w:rPr>
          <w:rFonts w:ascii="Century Gothic" w:hAnsi="Century Gothic"/>
          <w:b/>
          <w:sz w:val="22"/>
          <w:szCs w:val="22"/>
        </w:rPr>
      </w:pPr>
    </w:p>
    <w:p w14:paraId="722CFE83" w14:textId="77777777" w:rsidR="00B11C16" w:rsidRDefault="00B11C16" w:rsidP="009729C8">
      <w:pPr>
        <w:tabs>
          <w:tab w:val="left" w:pos="360"/>
          <w:tab w:val="left" w:pos="6300"/>
          <w:tab w:val="left" w:pos="9000"/>
          <w:tab w:val="left" w:pos="9360"/>
        </w:tabs>
        <w:rPr>
          <w:rFonts w:ascii="Century Gothic" w:hAnsi="Century Gothic"/>
          <w:b/>
          <w:sz w:val="22"/>
          <w:szCs w:val="22"/>
        </w:rPr>
      </w:pPr>
    </w:p>
    <w:p w14:paraId="2C664CD6" w14:textId="77777777" w:rsidR="00B11C16" w:rsidRDefault="00B11C16" w:rsidP="009729C8">
      <w:pPr>
        <w:tabs>
          <w:tab w:val="left" w:pos="360"/>
          <w:tab w:val="left" w:pos="6300"/>
          <w:tab w:val="left" w:pos="9000"/>
          <w:tab w:val="left" w:pos="9360"/>
        </w:tabs>
        <w:rPr>
          <w:rFonts w:ascii="Century Gothic" w:hAnsi="Century Gothic"/>
          <w:b/>
          <w:sz w:val="22"/>
          <w:szCs w:val="22"/>
        </w:rPr>
      </w:pPr>
    </w:p>
    <w:p w14:paraId="5D000D48" w14:textId="27311FCD" w:rsidR="00BF19AB" w:rsidRPr="00E96BBD" w:rsidRDefault="004232D6" w:rsidP="009729C8">
      <w:pPr>
        <w:tabs>
          <w:tab w:val="left" w:pos="360"/>
          <w:tab w:val="left" w:pos="6300"/>
          <w:tab w:val="left" w:pos="9000"/>
          <w:tab w:val="left" w:pos="9360"/>
        </w:tabs>
        <w:rPr>
          <w:rFonts w:ascii="Century Gothic" w:hAnsi="Century Gothic"/>
          <w:bCs/>
          <w:sz w:val="22"/>
          <w:szCs w:val="22"/>
        </w:rPr>
      </w:pPr>
      <w:r w:rsidRPr="00E96BBD">
        <w:rPr>
          <w:rFonts w:ascii="Century Gothic" w:hAnsi="Century Gothic"/>
          <w:b/>
          <w:sz w:val="22"/>
          <w:szCs w:val="22"/>
        </w:rPr>
        <w:t>Next Meeting:</w:t>
      </w:r>
      <w:r w:rsidRPr="00E96BBD">
        <w:rPr>
          <w:rFonts w:ascii="Century Gothic" w:hAnsi="Century Gothic"/>
          <w:bCs/>
          <w:sz w:val="22"/>
          <w:szCs w:val="22"/>
        </w:rPr>
        <w:t xml:space="preserve"> </w:t>
      </w:r>
      <w:bookmarkEnd w:id="0"/>
      <w:r w:rsidR="006F01CF">
        <w:rPr>
          <w:rFonts w:ascii="Century Gothic" w:hAnsi="Century Gothic"/>
          <w:bCs/>
          <w:sz w:val="22"/>
          <w:szCs w:val="22"/>
        </w:rPr>
        <w:t xml:space="preserve">August </w:t>
      </w:r>
      <w:r w:rsidR="00983CDC">
        <w:rPr>
          <w:rFonts w:ascii="Century Gothic" w:hAnsi="Century Gothic"/>
          <w:bCs/>
          <w:sz w:val="22"/>
          <w:szCs w:val="22"/>
        </w:rPr>
        <w:t>21</w:t>
      </w:r>
      <w:bookmarkStart w:id="1" w:name="_GoBack"/>
      <w:bookmarkEnd w:id="1"/>
      <w:r w:rsidR="00374359" w:rsidRPr="00E96BBD">
        <w:rPr>
          <w:rFonts w:ascii="Century Gothic" w:hAnsi="Century Gothic"/>
          <w:bCs/>
          <w:sz w:val="22"/>
          <w:szCs w:val="22"/>
        </w:rPr>
        <w:t>, 2020</w:t>
      </w:r>
      <w:r w:rsidR="00FE62F3">
        <w:rPr>
          <w:rFonts w:ascii="Century Gothic" w:hAnsi="Century Gothic"/>
          <w:bCs/>
          <w:sz w:val="22"/>
          <w:szCs w:val="22"/>
        </w:rPr>
        <w:t xml:space="preserve"> </w:t>
      </w:r>
    </w:p>
    <w:p w14:paraId="102CEFE8" w14:textId="676AE4D5" w:rsidR="00EC3980" w:rsidRDefault="00EC3980" w:rsidP="009729C8">
      <w:pPr>
        <w:tabs>
          <w:tab w:val="left" w:pos="360"/>
          <w:tab w:val="left" w:pos="6300"/>
          <w:tab w:val="left" w:pos="9000"/>
          <w:tab w:val="left" w:pos="9360"/>
        </w:tabs>
        <w:rPr>
          <w:rFonts w:ascii="Century Gothic" w:hAnsi="Century Gothic"/>
          <w:bCs/>
          <w:sz w:val="22"/>
          <w:szCs w:val="22"/>
        </w:rPr>
      </w:pPr>
      <w:r w:rsidRPr="00E96BBD">
        <w:rPr>
          <w:rFonts w:ascii="Century Gothic" w:hAnsi="Century Gothic"/>
          <w:bCs/>
          <w:sz w:val="22"/>
          <w:szCs w:val="22"/>
        </w:rPr>
        <w:lastRenderedPageBreak/>
        <w:t>11:</w:t>
      </w:r>
      <w:r w:rsidR="00374359" w:rsidRPr="00E96BBD">
        <w:rPr>
          <w:rFonts w:ascii="Century Gothic" w:hAnsi="Century Gothic"/>
          <w:bCs/>
          <w:sz w:val="22"/>
          <w:szCs w:val="22"/>
        </w:rPr>
        <w:t>30</w:t>
      </w:r>
      <w:r w:rsidRPr="00E96BBD">
        <w:rPr>
          <w:rFonts w:ascii="Century Gothic" w:hAnsi="Century Gothic"/>
          <w:bCs/>
          <w:sz w:val="22"/>
          <w:szCs w:val="22"/>
        </w:rPr>
        <w:t xml:space="preserve"> AM -12:30 PM </w:t>
      </w:r>
      <w:r w:rsidR="00B4790C">
        <w:rPr>
          <w:rFonts w:ascii="Century Gothic" w:hAnsi="Century Gothic"/>
          <w:bCs/>
          <w:sz w:val="22"/>
          <w:szCs w:val="22"/>
        </w:rPr>
        <w:t>–</w:t>
      </w:r>
      <w:r w:rsidR="00374359" w:rsidRPr="00E96BBD">
        <w:rPr>
          <w:rFonts w:ascii="Century Gothic" w:hAnsi="Century Gothic"/>
          <w:bCs/>
          <w:sz w:val="22"/>
          <w:szCs w:val="22"/>
        </w:rPr>
        <w:t xml:space="preserve"> Online</w:t>
      </w:r>
    </w:p>
    <w:p w14:paraId="124CF5FA" w14:textId="0AD9B58B" w:rsidR="00B4790C" w:rsidRDefault="00B4790C" w:rsidP="009729C8">
      <w:pPr>
        <w:tabs>
          <w:tab w:val="left" w:pos="360"/>
          <w:tab w:val="left" w:pos="6300"/>
          <w:tab w:val="left" w:pos="9000"/>
          <w:tab w:val="left" w:pos="9360"/>
        </w:tabs>
        <w:rPr>
          <w:rFonts w:ascii="Century Gothic" w:hAnsi="Century Gothic"/>
          <w:bCs/>
          <w:sz w:val="22"/>
          <w:szCs w:val="22"/>
        </w:rPr>
      </w:pPr>
    </w:p>
    <w:p w14:paraId="5D165A21" w14:textId="77777777" w:rsidR="00B4790C" w:rsidRPr="00E96BBD" w:rsidRDefault="00B4790C" w:rsidP="009729C8">
      <w:pPr>
        <w:tabs>
          <w:tab w:val="left" w:pos="360"/>
          <w:tab w:val="left" w:pos="6300"/>
          <w:tab w:val="left" w:pos="9000"/>
          <w:tab w:val="left" w:pos="9360"/>
        </w:tabs>
        <w:rPr>
          <w:rFonts w:ascii="Century Gothic" w:hAnsi="Century Gothic"/>
          <w:bCs/>
          <w:sz w:val="22"/>
          <w:szCs w:val="22"/>
        </w:rPr>
      </w:pPr>
    </w:p>
    <w:p w14:paraId="53DF1E9B" w14:textId="02AE017C" w:rsidR="00B77340" w:rsidRPr="00A03605" w:rsidRDefault="00A03605" w:rsidP="00B77340">
      <w:pPr>
        <w:tabs>
          <w:tab w:val="left" w:pos="360"/>
          <w:tab w:val="left" w:pos="6300"/>
          <w:tab w:val="left" w:pos="9000"/>
          <w:tab w:val="left" w:pos="9360"/>
        </w:tabs>
        <w:rPr>
          <w:rFonts w:ascii="Century Gothic" w:hAnsi="Century Gothic"/>
          <w:bCs/>
        </w:rPr>
      </w:pPr>
      <w:r w:rsidRPr="00A03605">
        <w:rPr>
          <w:rFonts w:ascii="Century Gothic" w:hAnsi="Century Gothic"/>
        </w:rPr>
        <w:t xml:space="preserve">IWIB Leadership Committee Meeting </w:t>
      </w:r>
      <w:r w:rsidRPr="00A03605">
        <w:rPr>
          <w:rFonts w:ascii="Century Gothic" w:hAnsi="Century Gothic"/>
        </w:rPr>
        <w:br/>
      </w:r>
      <w:r w:rsidRPr="00A03605">
        <w:rPr>
          <w:rFonts w:ascii="Century Gothic" w:hAnsi="Century Gothic"/>
        </w:rPr>
        <w:br/>
      </w:r>
      <w:r w:rsidRPr="00A03605">
        <w:rPr>
          <w:rFonts w:ascii="Century Gothic" w:hAnsi="Century Gothic"/>
          <w:b/>
          <w:bCs/>
        </w:rPr>
        <w:t xml:space="preserve">Please join my meeting from your computer, tablet or smartphone. </w:t>
      </w:r>
      <w:r w:rsidRPr="00A03605">
        <w:rPr>
          <w:rFonts w:ascii="Century Gothic" w:hAnsi="Century Gothic"/>
        </w:rPr>
        <w:br/>
      </w:r>
      <w:hyperlink r:id="rId11" w:tgtFrame="_blank" w:history="1">
        <w:r w:rsidRPr="00A03605">
          <w:rPr>
            <w:rFonts w:ascii="Century Gothic" w:hAnsi="Century Gothic"/>
            <w:color w:val="0000FF"/>
            <w:u w:val="single"/>
          </w:rPr>
          <w:t>https://www.gotomeet.me/ICSPS/iwib-leadership-committee-meeting</w:t>
        </w:r>
      </w:hyperlink>
      <w:r w:rsidRPr="00A03605">
        <w:rPr>
          <w:rFonts w:ascii="Century Gothic" w:hAnsi="Century Gothic"/>
        </w:rPr>
        <w:t xml:space="preserve"> </w:t>
      </w:r>
      <w:r w:rsidRPr="00A03605">
        <w:rPr>
          <w:rFonts w:ascii="Century Gothic" w:hAnsi="Century Gothic"/>
        </w:rPr>
        <w:br/>
      </w:r>
      <w:r w:rsidRPr="00A03605">
        <w:rPr>
          <w:rFonts w:ascii="Century Gothic" w:hAnsi="Century Gothic"/>
        </w:rPr>
        <w:br/>
      </w:r>
      <w:r w:rsidRPr="00A03605">
        <w:rPr>
          <w:rFonts w:ascii="Century Gothic" w:hAnsi="Century Gothic"/>
          <w:b/>
          <w:bCs/>
        </w:rPr>
        <w:t xml:space="preserve">You can also dial in using your phone. </w:t>
      </w:r>
      <w:r w:rsidRPr="00A03605">
        <w:rPr>
          <w:rFonts w:ascii="Century Gothic" w:hAnsi="Century Gothic"/>
        </w:rPr>
        <w:br/>
        <w:t xml:space="preserve">United States: </w:t>
      </w:r>
      <w:hyperlink r:id="rId12" w:history="1">
        <w:r w:rsidRPr="00A03605">
          <w:rPr>
            <w:rFonts w:ascii="Century Gothic" w:hAnsi="Century Gothic"/>
            <w:color w:val="0000FF"/>
            <w:u w:val="single"/>
          </w:rPr>
          <w:t>+1 (786) 535-3211</w:t>
        </w:r>
      </w:hyperlink>
      <w:r w:rsidRPr="00A03605">
        <w:rPr>
          <w:rFonts w:ascii="Century Gothic" w:hAnsi="Century Gothic"/>
        </w:rPr>
        <w:t xml:space="preserve"> </w:t>
      </w:r>
      <w:r w:rsidRPr="00A03605">
        <w:rPr>
          <w:rFonts w:ascii="Century Gothic" w:hAnsi="Century Gothic"/>
        </w:rPr>
        <w:br/>
      </w:r>
      <w:r w:rsidRPr="00A03605">
        <w:rPr>
          <w:rFonts w:ascii="Century Gothic" w:hAnsi="Century Gothic"/>
        </w:rPr>
        <w:br/>
      </w:r>
      <w:r w:rsidRPr="00A03605">
        <w:rPr>
          <w:rFonts w:ascii="Century Gothic" w:hAnsi="Century Gothic"/>
          <w:b/>
          <w:bCs/>
        </w:rPr>
        <w:t>Access Code:</w:t>
      </w:r>
      <w:r w:rsidRPr="00A03605">
        <w:rPr>
          <w:rFonts w:ascii="Century Gothic" w:hAnsi="Century Gothic"/>
        </w:rPr>
        <w:t xml:space="preserve"> 410-638-101 </w:t>
      </w:r>
      <w:r w:rsidRPr="00A03605">
        <w:rPr>
          <w:rFonts w:ascii="Century Gothic" w:hAnsi="Century Gothic"/>
        </w:rPr>
        <w:br/>
      </w:r>
      <w:r w:rsidRPr="00A03605">
        <w:rPr>
          <w:rFonts w:ascii="Century Gothic" w:hAnsi="Century Gothic"/>
        </w:rPr>
        <w:br/>
        <w:t xml:space="preserve">New to GoToMeeting? Get the app now and be ready when your first meeting starts: </w:t>
      </w:r>
      <w:r w:rsidRPr="00A03605">
        <w:rPr>
          <w:rFonts w:ascii="Century Gothic" w:hAnsi="Century Gothic"/>
        </w:rPr>
        <w:br/>
      </w:r>
      <w:hyperlink r:id="rId13" w:tgtFrame="_blank" w:history="1">
        <w:r w:rsidRPr="00A03605">
          <w:rPr>
            <w:rFonts w:ascii="Century Gothic" w:hAnsi="Century Gothic"/>
            <w:color w:val="0000FF"/>
            <w:u w:val="single"/>
          </w:rPr>
          <w:t>https://global.gotomeeting.com/install/410638101</w:t>
        </w:r>
      </w:hyperlink>
    </w:p>
    <w:sectPr w:rsidR="00B77340" w:rsidRPr="00A03605" w:rsidSect="008970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94" w:right="1080" w:bottom="2070" w:left="1080" w:header="720" w:footer="10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9B95A" w14:textId="77777777" w:rsidR="00286AFC" w:rsidRDefault="00286AFC" w:rsidP="008B0F58">
      <w:r>
        <w:separator/>
      </w:r>
    </w:p>
  </w:endnote>
  <w:endnote w:type="continuationSeparator" w:id="0">
    <w:p w14:paraId="2FC7C7D5" w14:textId="77777777" w:rsidR="00286AFC" w:rsidRDefault="00286AFC" w:rsidP="008B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DAF9" w14:textId="77777777" w:rsidR="00D1185F" w:rsidRDefault="00D11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7B34" w14:textId="77777777" w:rsidR="00F405E9" w:rsidRPr="00CE7D18" w:rsidRDefault="00F405E9">
    <w:pPr>
      <w:pStyle w:val="Footer"/>
      <w:jc w:val="right"/>
      <w:rPr>
        <w:sz w:val="24"/>
        <w:szCs w:val="24"/>
      </w:rPr>
    </w:pPr>
    <w:r w:rsidRPr="00CE7D18">
      <w:rPr>
        <w:sz w:val="24"/>
        <w:szCs w:val="24"/>
      </w:rPr>
      <w:fldChar w:fldCharType="begin"/>
    </w:r>
    <w:r w:rsidRPr="00CE7D18">
      <w:rPr>
        <w:sz w:val="24"/>
        <w:szCs w:val="24"/>
      </w:rPr>
      <w:instrText xml:space="preserve"> PAGE   \* MERGEFORMAT </w:instrText>
    </w:r>
    <w:r w:rsidRPr="00CE7D18">
      <w:rPr>
        <w:sz w:val="24"/>
        <w:szCs w:val="24"/>
      </w:rPr>
      <w:fldChar w:fldCharType="separate"/>
    </w:r>
    <w:r w:rsidR="004C31D3">
      <w:rPr>
        <w:noProof/>
        <w:sz w:val="24"/>
        <w:szCs w:val="24"/>
      </w:rPr>
      <w:t>2</w:t>
    </w:r>
    <w:r w:rsidRPr="00CE7D18">
      <w:rPr>
        <w:noProof/>
        <w:sz w:val="24"/>
        <w:szCs w:val="24"/>
      </w:rPr>
      <w:fldChar w:fldCharType="end"/>
    </w:r>
  </w:p>
  <w:p w14:paraId="39B24259" w14:textId="77777777" w:rsidR="00F405E9" w:rsidRDefault="00F405E9" w:rsidP="008B0F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B149" w14:textId="1A73B780" w:rsidR="00D17C28" w:rsidRPr="009322B7" w:rsidRDefault="00CE4B35" w:rsidP="009322B7">
    <w:pPr>
      <w:rPr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E17D58" wp14:editId="41E9F7C9">
          <wp:simplePos x="0" y="0"/>
          <wp:positionH relativeFrom="column">
            <wp:posOffset>3970020</wp:posOffset>
          </wp:positionH>
          <wp:positionV relativeFrom="paragraph">
            <wp:posOffset>313055</wp:posOffset>
          </wp:positionV>
          <wp:extent cx="1424940" cy="613798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IOA P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613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22B7" w:rsidRPr="009322B7">
      <w:rPr>
        <w:i/>
        <w:sz w:val="18"/>
        <w:szCs w:val="18"/>
      </w:rPr>
      <w:t>The Illinois workNet Center System, an American Job Center is an equal opportunity employer/program.  Auxiliary aids and services are available upon request to individuals with disabilities. All voice telephone numbers on this website may be reached by persons using TTY/TDD equipment by calling TTY (800) 526-0844 or 711.</w:t>
    </w:r>
    <w:r w:rsidR="00D17C28" w:rsidRPr="009322B7">
      <w:rPr>
        <w:rStyle w:val="apple-converted-space"/>
        <w:rFonts w:ascii="Segoe UI" w:hAnsi="Segoe UI" w:cs="Segoe UI"/>
        <w:i/>
        <w:color w:val="333333"/>
        <w:sz w:val="18"/>
        <w:szCs w:val="18"/>
        <w:shd w:val="clear" w:color="auto" w:fill="EFEFEF"/>
      </w:rPr>
      <w:t> </w:t>
    </w:r>
  </w:p>
  <w:p w14:paraId="139910C5" w14:textId="77F8AF8D" w:rsidR="00D17C28" w:rsidRDefault="00D17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09A5" w14:textId="77777777" w:rsidR="00286AFC" w:rsidRDefault="00286AFC" w:rsidP="008B0F58">
      <w:r>
        <w:separator/>
      </w:r>
    </w:p>
  </w:footnote>
  <w:footnote w:type="continuationSeparator" w:id="0">
    <w:p w14:paraId="5DF6624A" w14:textId="77777777" w:rsidR="00286AFC" w:rsidRDefault="00286AFC" w:rsidP="008B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7FB5" w14:textId="0E6CFF79" w:rsidR="00D1185F" w:rsidRDefault="00D1185F">
    <w:pPr>
      <w:pStyle w:val="Header"/>
    </w:pPr>
    <w:r>
      <w:rPr>
        <w:noProof/>
      </w:rPr>
      <w:pict w14:anchorId="59C5A5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460579" o:spid="_x0000_s10242" type="#_x0000_t136" style="position:absolute;margin-left:0;margin-top:0;width:507.6pt;height:20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86F18" w14:textId="7D8E81F5" w:rsidR="00D1185F" w:rsidRDefault="00D1185F">
    <w:pPr>
      <w:pStyle w:val="Header"/>
    </w:pPr>
    <w:r>
      <w:rPr>
        <w:noProof/>
      </w:rPr>
      <w:pict w14:anchorId="2E974D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460580" o:spid="_x0000_s10243" type="#_x0000_t136" style="position:absolute;margin-left:0;margin-top:0;width:507.6pt;height:20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4F12" w14:textId="3D94B7A2" w:rsidR="00F74101" w:rsidRDefault="00D1185F" w:rsidP="005775B4">
    <w:pPr>
      <w:pStyle w:val="Heading1"/>
      <w:rPr>
        <w:rFonts w:asciiTheme="minorHAnsi" w:hAnsiTheme="minorHAnsi"/>
        <w:sz w:val="24"/>
        <w:szCs w:val="24"/>
      </w:rPr>
    </w:pPr>
    <w:r>
      <w:rPr>
        <w:noProof/>
      </w:rPr>
      <w:pict w14:anchorId="50508F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9460578" o:spid="_x0000_s10241" type="#_x0000_t136" style="position:absolute;left:0;text-align:left;margin-left:0;margin-top:0;width:507.6pt;height:20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  <w:p w14:paraId="7A5E6310" w14:textId="0AC4A832" w:rsidR="005775B4" w:rsidRDefault="005775B4" w:rsidP="005775B4">
    <w:pPr>
      <w:pStyle w:val="Heading1"/>
      <w:rPr>
        <w:rFonts w:asciiTheme="minorHAnsi" w:hAnsiTheme="minorHAnsi"/>
        <w:sz w:val="24"/>
        <w:szCs w:val="24"/>
      </w:rPr>
    </w:pPr>
    <w:r w:rsidRPr="004A078F">
      <w:rPr>
        <w:rFonts w:asciiTheme="minorHAnsi" w:hAnsiTheme="minorHAnsi"/>
        <w:noProof/>
      </w:rPr>
      <w:drawing>
        <wp:anchor distT="0" distB="0" distL="114300" distR="114300" simplePos="0" relativeHeight="251657216" behindDoc="0" locked="0" layoutInCell="1" allowOverlap="1" wp14:anchorId="4CA7AA51" wp14:editId="573DB440">
          <wp:simplePos x="0" y="0"/>
          <wp:positionH relativeFrom="column">
            <wp:posOffset>2425065</wp:posOffset>
          </wp:positionH>
          <wp:positionV relativeFrom="paragraph">
            <wp:posOffset>-292735</wp:posOffset>
          </wp:positionV>
          <wp:extent cx="1437005" cy="1437005"/>
          <wp:effectExtent l="0" t="0" r="0" b="0"/>
          <wp:wrapSquare wrapText="bothSides"/>
          <wp:docPr id="15" name="Picture 15" descr="\\ildceo.net\common\common\_MARKETING\LOGOS\State Seal\IL Seal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ldceo.net\common\common\_MARKETING\LOGOS\State Seal\IL Seal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B4737" w14:textId="77777777" w:rsidR="005775B4" w:rsidRDefault="005775B4" w:rsidP="005775B4">
    <w:pPr>
      <w:pStyle w:val="Heading1"/>
      <w:rPr>
        <w:rFonts w:asciiTheme="minorHAnsi" w:hAnsiTheme="minorHAnsi"/>
        <w:sz w:val="24"/>
        <w:szCs w:val="24"/>
      </w:rPr>
    </w:pPr>
  </w:p>
  <w:p w14:paraId="55B7B9C2" w14:textId="77777777" w:rsidR="005775B4" w:rsidRDefault="005775B4" w:rsidP="005775B4">
    <w:pPr>
      <w:pStyle w:val="Heading1"/>
      <w:rPr>
        <w:rFonts w:asciiTheme="minorHAnsi" w:hAnsiTheme="minorHAnsi"/>
        <w:sz w:val="24"/>
        <w:szCs w:val="24"/>
      </w:rPr>
    </w:pPr>
  </w:p>
  <w:p w14:paraId="045E2AD6" w14:textId="77777777" w:rsidR="005775B4" w:rsidRDefault="005775B4" w:rsidP="005775B4">
    <w:pPr>
      <w:pStyle w:val="Heading1"/>
      <w:rPr>
        <w:rFonts w:asciiTheme="minorHAnsi" w:hAnsiTheme="minorHAnsi"/>
        <w:sz w:val="24"/>
        <w:szCs w:val="24"/>
      </w:rPr>
    </w:pPr>
  </w:p>
  <w:p w14:paraId="2B9E01AD" w14:textId="3669D1C6" w:rsidR="005775B4" w:rsidRDefault="005775B4" w:rsidP="005775B4">
    <w:pPr>
      <w:pStyle w:val="Heading1"/>
      <w:rPr>
        <w:rFonts w:asciiTheme="minorHAnsi" w:hAnsiTheme="minorHAnsi"/>
        <w:sz w:val="24"/>
        <w:szCs w:val="24"/>
      </w:rPr>
    </w:pPr>
  </w:p>
  <w:p w14:paraId="14A15D31" w14:textId="77777777" w:rsidR="004E7A67" w:rsidRPr="004E7A67" w:rsidRDefault="004E7A67" w:rsidP="004E7A67"/>
  <w:p w14:paraId="67B30A95" w14:textId="77777777" w:rsidR="005775B4" w:rsidRDefault="005775B4" w:rsidP="005775B4">
    <w:pPr>
      <w:pStyle w:val="Heading1"/>
      <w:rPr>
        <w:rFonts w:asciiTheme="minorHAnsi" w:hAnsiTheme="minorHAnsi"/>
        <w:sz w:val="24"/>
        <w:szCs w:val="24"/>
      </w:rPr>
    </w:pPr>
  </w:p>
  <w:p w14:paraId="5AA9F3EF" w14:textId="77777777" w:rsidR="004D0103" w:rsidRDefault="004D0103" w:rsidP="005775B4">
    <w:pPr>
      <w:pStyle w:val="Heading4"/>
      <w:tabs>
        <w:tab w:val="right" w:pos="9360"/>
      </w:tabs>
      <w:ind w:left="720"/>
      <w:rPr>
        <w:rFonts w:asciiTheme="minorHAnsi" w:hAnsiTheme="minorHAnsi"/>
        <w:szCs w:val="24"/>
      </w:rPr>
    </w:pPr>
  </w:p>
  <w:p w14:paraId="4639C589" w14:textId="1C2E83D0" w:rsidR="00E26630" w:rsidRPr="00E26630" w:rsidRDefault="00DE6FCE" w:rsidP="00BB28A7">
    <w:pPr>
      <w:pStyle w:val="Heading4"/>
      <w:tabs>
        <w:tab w:val="right" w:pos="9360"/>
      </w:tabs>
      <w:ind w:left="720"/>
      <w:rPr>
        <w:rFonts w:ascii="Century Gothic" w:hAnsi="Century Gothic"/>
        <w:szCs w:val="24"/>
      </w:rPr>
    </w:pPr>
    <w:r w:rsidRPr="00E26630">
      <w:rPr>
        <w:rFonts w:ascii="Century Gothic" w:hAnsi="Century Gothic"/>
        <w:szCs w:val="24"/>
      </w:rPr>
      <w:t xml:space="preserve">JB Pritzker, </w:t>
    </w:r>
    <w:r w:rsidR="00E26630" w:rsidRPr="00E26630">
      <w:rPr>
        <w:rFonts w:ascii="Century Gothic" w:hAnsi="Century Gothic"/>
        <w:szCs w:val="24"/>
      </w:rPr>
      <w:t>Governor</w:t>
    </w:r>
    <w:r w:rsidRPr="00E26630">
      <w:rPr>
        <w:rFonts w:ascii="Century Gothic" w:hAnsi="Century Gothic"/>
        <w:szCs w:val="24"/>
      </w:rPr>
      <w:tab/>
    </w:r>
    <w:r w:rsidR="00E26630" w:rsidRPr="00E26630">
      <w:rPr>
        <w:rFonts w:ascii="Century Gothic" w:hAnsi="Century Gothic"/>
        <w:szCs w:val="24"/>
      </w:rPr>
      <w:t>John Rico, Co-Chair</w:t>
    </w:r>
  </w:p>
  <w:p w14:paraId="29C17A1D" w14:textId="0E378081" w:rsidR="005775B4" w:rsidRDefault="00E26630" w:rsidP="00BB28A7">
    <w:pPr>
      <w:pStyle w:val="Heading4"/>
      <w:tabs>
        <w:tab w:val="right" w:pos="9360"/>
      </w:tabs>
      <w:ind w:left="720"/>
    </w:pPr>
    <w:r w:rsidRPr="00E26630">
      <w:rPr>
        <w:rFonts w:ascii="Century Gothic" w:hAnsi="Century Gothic"/>
        <w:szCs w:val="24"/>
      </w:rPr>
      <w:tab/>
      <w:t>Erin Guthrie, Co-Chair</w:t>
    </w:r>
    <w:r w:rsidR="005775B4" w:rsidRPr="004A078F">
      <w:rPr>
        <w:rFonts w:asciiTheme="minorHAnsi" w:hAnsi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BB9"/>
    <w:multiLevelType w:val="hybridMultilevel"/>
    <w:tmpl w:val="9A4E1238"/>
    <w:lvl w:ilvl="0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" w15:restartNumberingAfterBreak="0">
    <w:nsid w:val="07271187"/>
    <w:multiLevelType w:val="hybridMultilevel"/>
    <w:tmpl w:val="1EC489B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0F752638"/>
    <w:multiLevelType w:val="hybridMultilevel"/>
    <w:tmpl w:val="DB64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CAB"/>
    <w:multiLevelType w:val="hybridMultilevel"/>
    <w:tmpl w:val="A7084E38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145E7CDD"/>
    <w:multiLevelType w:val="hybridMultilevel"/>
    <w:tmpl w:val="F6CA2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1E40"/>
    <w:multiLevelType w:val="hybridMultilevel"/>
    <w:tmpl w:val="445A8316"/>
    <w:lvl w:ilvl="0" w:tplc="FEA81EF6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429E9"/>
    <w:multiLevelType w:val="hybridMultilevel"/>
    <w:tmpl w:val="C25E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9534F"/>
    <w:multiLevelType w:val="hybridMultilevel"/>
    <w:tmpl w:val="7E26D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0D00FC"/>
    <w:multiLevelType w:val="hybridMultilevel"/>
    <w:tmpl w:val="F9EA4AC6"/>
    <w:lvl w:ilvl="0" w:tplc="0409000F">
      <w:start w:val="1"/>
      <w:numFmt w:val="decimal"/>
      <w:lvlText w:val="%1."/>
      <w:lvlJc w:val="left"/>
      <w:pPr>
        <w:ind w:left="882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07FC1"/>
    <w:multiLevelType w:val="hybridMultilevel"/>
    <w:tmpl w:val="07FA6410"/>
    <w:lvl w:ilvl="0" w:tplc="FEA81EF6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0461A"/>
    <w:multiLevelType w:val="hybridMultilevel"/>
    <w:tmpl w:val="353A7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D83B12"/>
    <w:multiLevelType w:val="hybridMultilevel"/>
    <w:tmpl w:val="4138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D2E70"/>
    <w:multiLevelType w:val="hybridMultilevel"/>
    <w:tmpl w:val="7F2A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A6EC2"/>
    <w:multiLevelType w:val="hybridMultilevel"/>
    <w:tmpl w:val="22022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0594"/>
    <w:multiLevelType w:val="hybridMultilevel"/>
    <w:tmpl w:val="77C2A95C"/>
    <w:lvl w:ilvl="0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5" w15:restartNumberingAfterBreak="0">
    <w:nsid w:val="45DC3EC4"/>
    <w:multiLevelType w:val="hybridMultilevel"/>
    <w:tmpl w:val="42C6F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7E1FC0"/>
    <w:multiLevelType w:val="hybridMultilevel"/>
    <w:tmpl w:val="71A65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626D87"/>
    <w:multiLevelType w:val="hybridMultilevel"/>
    <w:tmpl w:val="458C66AA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 w15:restartNumberingAfterBreak="0">
    <w:nsid w:val="4DA61D3F"/>
    <w:multiLevelType w:val="hybridMultilevel"/>
    <w:tmpl w:val="63BE0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A72E91"/>
    <w:multiLevelType w:val="hybridMultilevel"/>
    <w:tmpl w:val="6930B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1250AE"/>
    <w:multiLevelType w:val="hybridMultilevel"/>
    <w:tmpl w:val="76BEB5C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7221FE"/>
    <w:multiLevelType w:val="hybridMultilevel"/>
    <w:tmpl w:val="95683D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1635AB"/>
    <w:multiLevelType w:val="hybridMultilevel"/>
    <w:tmpl w:val="FCE0EB24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5F6604E2"/>
    <w:multiLevelType w:val="hybridMultilevel"/>
    <w:tmpl w:val="CFE41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30D08"/>
    <w:multiLevelType w:val="hybridMultilevel"/>
    <w:tmpl w:val="3E4C5CA6"/>
    <w:lvl w:ilvl="0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5" w15:restartNumberingAfterBreak="0">
    <w:nsid w:val="71A17563"/>
    <w:multiLevelType w:val="hybridMultilevel"/>
    <w:tmpl w:val="73B45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4F57C2"/>
    <w:multiLevelType w:val="hybridMultilevel"/>
    <w:tmpl w:val="04268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6"/>
  </w:num>
  <w:num w:numId="4">
    <w:abstractNumId w:val="25"/>
  </w:num>
  <w:num w:numId="5">
    <w:abstractNumId w:val="10"/>
  </w:num>
  <w:num w:numId="6">
    <w:abstractNumId w:val="12"/>
  </w:num>
  <w:num w:numId="7">
    <w:abstractNumId w:val="19"/>
  </w:num>
  <w:num w:numId="8">
    <w:abstractNumId w:val="14"/>
  </w:num>
  <w:num w:numId="9">
    <w:abstractNumId w:val="20"/>
  </w:num>
  <w:num w:numId="10">
    <w:abstractNumId w:val="13"/>
  </w:num>
  <w:num w:numId="11">
    <w:abstractNumId w:val="21"/>
  </w:num>
  <w:num w:numId="12">
    <w:abstractNumId w:val="22"/>
  </w:num>
  <w:num w:numId="13">
    <w:abstractNumId w:val="4"/>
  </w:num>
  <w:num w:numId="14">
    <w:abstractNumId w:val="26"/>
  </w:num>
  <w:num w:numId="15">
    <w:abstractNumId w:val="1"/>
  </w:num>
  <w:num w:numId="16">
    <w:abstractNumId w:val="15"/>
  </w:num>
  <w:num w:numId="17">
    <w:abstractNumId w:val="6"/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5"/>
  </w:num>
  <w:num w:numId="23">
    <w:abstractNumId w:val="18"/>
  </w:num>
  <w:num w:numId="24">
    <w:abstractNumId w:val="7"/>
  </w:num>
  <w:num w:numId="25">
    <w:abstractNumId w:val="24"/>
  </w:num>
  <w:num w:numId="26">
    <w:abstractNumId w:val="17"/>
  </w:num>
  <w:num w:numId="27">
    <w:abstractNumId w:val="0"/>
  </w:num>
  <w:num w:numId="2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6C"/>
    <w:rsid w:val="0000049C"/>
    <w:rsid w:val="00001470"/>
    <w:rsid w:val="000015CE"/>
    <w:rsid w:val="00001AF4"/>
    <w:rsid w:val="00001B2D"/>
    <w:rsid w:val="00002284"/>
    <w:rsid w:val="000022AE"/>
    <w:rsid w:val="000032A3"/>
    <w:rsid w:val="000034DB"/>
    <w:rsid w:val="000036B8"/>
    <w:rsid w:val="00003908"/>
    <w:rsid w:val="00004018"/>
    <w:rsid w:val="000043BD"/>
    <w:rsid w:val="00004607"/>
    <w:rsid w:val="000047CA"/>
    <w:rsid w:val="00005F23"/>
    <w:rsid w:val="00006583"/>
    <w:rsid w:val="00006BD5"/>
    <w:rsid w:val="000074F8"/>
    <w:rsid w:val="00011DB7"/>
    <w:rsid w:val="00011EE2"/>
    <w:rsid w:val="00012A7E"/>
    <w:rsid w:val="00012F9D"/>
    <w:rsid w:val="00013622"/>
    <w:rsid w:val="00013A90"/>
    <w:rsid w:val="000141BA"/>
    <w:rsid w:val="000148ED"/>
    <w:rsid w:val="00014B22"/>
    <w:rsid w:val="00014E91"/>
    <w:rsid w:val="00015216"/>
    <w:rsid w:val="000154C4"/>
    <w:rsid w:val="00015F81"/>
    <w:rsid w:val="00017795"/>
    <w:rsid w:val="000178C5"/>
    <w:rsid w:val="00017B3B"/>
    <w:rsid w:val="00017CAC"/>
    <w:rsid w:val="00020448"/>
    <w:rsid w:val="000205A9"/>
    <w:rsid w:val="00020EC4"/>
    <w:rsid w:val="00021879"/>
    <w:rsid w:val="000221CF"/>
    <w:rsid w:val="00022292"/>
    <w:rsid w:val="000222CB"/>
    <w:rsid w:val="00022327"/>
    <w:rsid w:val="00022E3F"/>
    <w:rsid w:val="0002339A"/>
    <w:rsid w:val="00023600"/>
    <w:rsid w:val="00023C31"/>
    <w:rsid w:val="00024BC6"/>
    <w:rsid w:val="000254C2"/>
    <w:rsid w:val="00025D79"/>
    <w:rsid w:val="00027B4E"/>
    <w:rsid w:val="00030B8F"/>
    <w:rsid w:val="00030F91"/>
    <w:rsid w:val="0003131E"/>
    <w:rsid w:val="0003162B"/>
    <w:rsid w:val="00031987"/>
    <w:rsid w:val="0003205C"/>
    <w:rsid w:val="0003234B"/>
    <w:rsid w:val="0003274C"/>
    <w:rsid w:val="00032B9F"/>
    <w:rsid w:val="00032FC5"/>
    <w:rsid w:val="00033098"/>
    <w:rsid w:val="00033493"/>
    <w:rsid w:val="00033C0E"/>
    <w:rsid w:val="00033F7E"/>
    <w:rsid w:val="00034234"/>
    <w:rsid w:val="00034253"/>
    <w:rsid w:val="00035994"/>
    <w:rsid w:val="00035B11"/>
    <w:rsid w:val="00035C5B"/>
    <w:rsid w:val="0003615A"/>
    <w:rsid w:val="00037F46"/>
    <w:rsid w:val="0004215A"/>
    <w:rsid w:val="00042FD0"/>
    <w:rsid w:val="000431A9"/>
    <w:rsid w:val="000436BB"/>
    <w:rsid w:val="00043775"/>
    <w:rsid w:val="00044BA8"/>
    <w:rsid w:val="00044EAD"/>
    <w:rsid w:val="00045C5C"/>
    <w:rsid w:val="000464FF"/>
    <w:rsid w:val="000471BE"/>
    <w:rsid w:val="00047AA8"/>
    <w:rsid w:val="00050CB7"/>
    <w:rsid w:val="00050D8A"/>
    <w:rsid w:val="00050DA0"/>
    <w:rsid w:val="00050EAB"/>
    <w:rsid w:val="0005160F"/>
    <w:rsid w:val="00051613"/>
    <w:rsid w:val="000517C9"/>
    <w:rsid w:val="00051862"/>
    <w:rsid w:val="00053A47"/>
    <w:rsid w:val="00053B10"/>
    <w:rsid w:val="0005429B"/>
    <w:rsid w:val="000557E4"/>
    <w:rsid w:val="00055BE2"/>
    <w:rsid w:val="000562A6"/>
    <w:rsid w:val="0005665E"/>
    <w:rsid w:val="000570BE"/>
    <w:rsid w:val="000571CE"/>
    <w:rsid w:val="00057557"/>
    <w:rsid w:val="00057599"/>
    <w:rsid w:val="0005780E"/>
    <w:rsid w:val="0005795D"/>
    <w:rsid w:val="0006018E"/>
    <w:rsid w:val="000606E9"/>
    <w:rsid w:val="00061353"/>
    <w:rsid w:val="00061ACC"/>
    <w:rsid w:val="00061BCB"/>
    <w:rsid w:val="00062257"/>
    <w:rsid w:val="000624A1"/>
    <w:rsid w:val="00062803"/>
    <w:rsid w:val="000639EC"/>
    <w:rsid w:val="0006411F"/>
    <w:rsid w:val="000644FF"/>
    <w:rsid w:val="000648BB"/>
    <w:rsid w:val="00064FAC"/>
    <w:rsid w:val="00065410"/>
    <w:rsid w:val="00065AA2"/>
    <w:rsid w:val="00065E90"/>
    <w:rsid w:val="00066284"/>
    <w:rsid w:val="000664F2"/>
    <w:rsid w:val="0006765A"/>
    <w:rsid w:val="000707F8"/>
    <w:rsid w:val="000709FE"/>
    <w:rsid w:val="00070B38"/>
    <w:rsid w:val="0007169B"/>
    <w:rsid w:val="000717F5"/>
    <w:rsid w:val="00072C1C"/>
    <w:rsid w:val="00072EF8"/>
    <w:rsid w:val="00073056"/>
    <w:rsid w:val="00073387"/>
    <w:rsid w:val="0007347F"/>
    <w:rsid w:val="000750F7"/>
    <w:rsid w:val="000756B4"/>
    <w:rsid w:val="00075B85"/>
    <w:rsid w:val="00075DC6"/>
    <w:rsid w:val="00076D7B"/>
    <w:rsid w:val="000778AA"/>
    <w:rsid w:val="00080541"/>
    <w:rsid w:val="0008058A"/>
    <w:rsid w:val="00081B34"/>
    <w:rsid w:val="00082652"/>
    <w:rsid w:val="00084CEB"/>
    <w:rsid w:val="00085C2F"/>
    <w:rsid w:val="0008697B"/>
    <w:rsid w:val="000869B2"/>
    <w:rsid w:val="00086DE0"/>
    <w:rsid w:val="000870B3"/>
    <w:rsid w:val="00087269"/>
    <w:rsid w:val="000877BB"/>
    <w:rsid w:val="000877C1"/>
    <w:rsid w:val="00087AFC"/>
    <w:rsid w:val="00090420"/>
    <w:rsid w:val="00090FF5"/>
    <w:rsid w:val="0009199A"/>
    <w:rsid w:val="00092C16"/>
    <w:rsid w:val="0009358C"/>
    <w:rsid w:val="00093958"/>
    <w:rsid w:val="00094793"/>
    <w:rsid w:val="000947B9"/>
    <w:rsid w:val="000949AA"/>
    <w:rsid w:val="0009556D"/>
    <w:rsid w:val="00095772"/>
    <w:rsid w:val="00095968"/>
    <w:rsid w:val="000959DA"/>
    <w:rsid w:val="000965A0"/>
    <w:rsid w:val="00096654"/>
    <w:rsid w:val="00097C3B"/>
    <w:rsid w:val="000A047C"/>
    <w:rsid w:val="000A1220"/>
    <w:rsid w:val="000A17CB"/>
    <w:rsid w:val="000A1AE7"/>
    <w:rsid w:val="000A1D3A"/>
    <w:rsid w:val="000A1F81"/>
    <w:rsid w:val="000A2911"/>
    <w:rsid w:val="000A2F6A"/>
    <w:rsid w:val="000A3158"/>
    <w:rsid w:val="000A3884"/>
    <w:rsid w:val="000A399D"/>
    <w:rsid w:val="000A45B0"/>
    <w:rsid w:val="000A48BB"/>
    <w:rsid w:val="000A51BC"/>
    <w:rsid w:val="000A51FB"/>
    <w:rsid w:val="000A53D9"/>
    <w:rsid w:val="000A5BC5"/>
    <w:rsid w:val="000A60DD"/>
    <w:rsid w:val="000A655C"/>
    <w:rsid w:val="000A6941"/>
    <w:rsid w:val="000A6A0D"/>
    <w:rsid w:val="000A7318"/>
    <w:rsid w:val="000A7FA2"/>
    <w:rsid w:val="000B0015"/>
    <w:rsid w:val="000B015E"/>
    <w:rsid w:val="000B05F9"/>
    <w:rsid w:val="000B0CD5"/>
    <w:rsid w:val="000B1538"/>
    <w:rsid w:val="000B1A07"/>
    <w:rsid w:val="000B2CE3"/>
    <w:rsid w:val="000B2FF3"/>
    <w:rsid w:val="000B39D4"/>
    <w:rsid w:val="000B3CFE"/>
    <w:rsid w:val="000B4298"/>
    <w:rsid w:val="000B4AD5"/>
    <w:rsid w:val="000B5F9C"/>
    <w:rsid w:val="000B6975"/>
    <w:rsid w:val="000B6D35"/>
    <w:rsid w:val="000C00AA"/>
    <w:rsid w:val="000C0174"/>
    <w:rsid w:val="000C0A5A"/>
    <w:rsid w:val="000C121F"/>
    <w:rsid w:val="000C12FD"/>
    <w:rsid w:val="000C20A9"/>
    <w:rsid w:val="000C22E6"/>
    <w:rsid w:val="000C235B"/>
    <w:rsid w:val="000C3CFE"/>
    <w:rsid w:val="000C43A0"/>
    <w:rsid w:val="000C4C79"/>
    <w:rsid w:val="000C52CD"/>
    <w:rsid w:val="000C5627"/>
    <w:rsid w:val="000C5C9C"/>
    <w:rsid w:val="000C5DC3"/>
    <w:rsid w:val="000C6145"/>
    <w:rsid w:val="000C69DE"/>
    <w:rsid w:val="000D05B5"/>
    <w:rsid w:val="000D0B98"/>
    <w:rsid w:val="000D1739"/>
    <w:rsid w:val="000D3198"/>
    <w:rsid w:val="000D33DB"/>
    <w:rsid w:val="000D43B9"/>
    <w:rsid w:val="000D4836"/>
    <w:rsid w:val="000D4DAA"/>
    <w:rsid w:val="000D5D7A"/>
    <w:rsid w:val="000D6CFC"/>
    <w:rsid w:val="000D7D0E"/>
    <w:rsid w:val="000E007C"/>
    <w:rsid w:val="000E07FD"/>
    <w:rsid w:val="000E13C8"/>
    <w:rsid w:val="000E169F"/>
    <w:rsid w:val="000E1B63"/>
    <w:rsid w:val="000E22D2"/>
    <w:rsid w:val="000E2FE0"/>
    <w:rsid w:val="000E323F"/>
    <w:rsid w:val="000E4272"/>
    <w:rsid w:val="000E4B79"/>
    <w:rsid w:val="000E4DD0"/>
    <w:rsid w:val="000E4E1D"/>
    <w:rsid w:val="000E523D"/>
    <w:rsid w:val="000E56FA"/>
    <w:rsid w:val="000E5CA1"/>
    <w:rsid w:val="000E67F0"/>
    <w:rsid w:val="000E6A6F"/>
    <w:rsid w:val="000E79FC"/>
    <w:rsid w:val="000E7C1C"/>
    <w:rsid w:val="000F11B6"/>
    <w:rsid w:val="000F1F95"/>
    <w:rsid w:val="000F2A22"/>
    <w:rsid w:val="000F3C63"/>
    <w:rsid w:val="000F3E82"/>
    <w:rsid w:val="000F42CF"/>
    <w:rsid w:val="000F4467"/>
    <w:rsid w:val="000F44F3"/>
    <w:rsid w:val="000F531D"/>
    <w:rsid w:val="000F6513"/>
    <w:rsid w:val="000F6594"/>
    <w:rsid w:val="000F7E4C"/>
    <w:rsid w:val="00100F03"/>
    <w:rsid w:val="001035E9"/>
    <w:rsid w:val="001055D9"/>
    <w:rsid w:val="00106475"/>
    <w:rsid w:val="00106DAE"/>
    <w:rsid w:val="00106DB0"/>
    <w:rsid w:val="00106F41"/>
    <w:rsid w:val="001073DD"/>
    <w:rsid w:val="0010790D"/>
    <w:rsid w:val="00107B32"/>
    <w:rsid w:val="00107C7B"/>
    <w:rsid w:val="00107FDF"/>
    <w:rsid w:val="001107A9"/>
    <w:rsid w:val="0011320C"/>
    <w:rsid w:val="001148AF"/>
    <w:rsid w:val="00114C9E"/>
    <w:rsid w:val="00115A8D"/>
    <w:rsid w:val="00115F7F"/>
    <w:rsid w:val="001165B1"/>
    <w:rsid w:val="00116E36"/>
    <w:rsid w:val="00116FE8"/>
    <w:rsid w:val="00117058"/>
    <w:rsid w:val="001177EC"/>
    <w:rsid w:val="00117A76"/>
    <w:rsid w:val="001200F0"/>
    <w:rsid w:val="001201E7"/>
    <w:rsid w:val="00120800"/>
    <w:rsid w:val="00120F63"/>
    <w:rsid w:val="001212E1"/>
    <w:rsid w:val="00121A52"/>
    <w:rsid w:val="001222A0"/>
    <w:rsid w:val="0012272E"/>
    <w:rsid w:val="001228AA"/>
    <w:rsid w:val="00122E7E"/>
    <w:rsid w:val="00123E87"/>
    <w:rsid w:val="00124F6D"/>
    <w:rsid w:val="0012512A"/>
    <w:rsid w:val="00125468"/>
    <w:rsid w:val="001254CE"/>
    <w:rsid w:val="00125FD1"/>
    <w:rsid w:val="00127350"/>
    <w:rsid w:val="00127F04"/>
    <w:rsid w:val="00130CA2"/>
    <w:rsid w:val="00131746"/>
    <w:rsid w:val="00131D96"/>
    <w:rsid w:val="0013339E"/>
    <w:rsid w:val="001335C2"/>
    <w:rsid w:val="00134756"/>
    <w:rsid w:val="00135870"/>
    <w:rsid w:val="001359DE"/>
    <w:rsid w:val="00137AC0"/>
    <w:rsid w:val="00137E27"/>
    <w:rsid w:val="00137E41"/>
    <w:rsid w:val="00137E76"/>
    <w:rsid w:val="00140263"/>
    <w:rsid w:val="00142F7E"/>
    <w:rsid w:val="001433EB"/>
    <w:rsid w:val="001433EE"/>
    <w:rsid w:val="001435B2"/>
    <w:rsid w:val="00143B02"/>
    <w:rsid w:val="00143DEF"/>
    <w:rsid w:val="00143F50"/>
    <w:rsid w:val="001459E6"/>
    <w:rsid w:val="00146721"/>
    <w:rsid w:val="001468FE"/>
    <w:rsid w:val="00146D74"/>
    <w:rsid w:val="00146DB4"/>
    <w:rsid w:val="00147808"/>
    <w:rsid w:val="00147E52"/>
    <w:rsid w:val="0015008E"/>
    <w:rsid w:val="00150B3F"/>
    <w:rsid w:val="00150B44"/>
    <w:rsid w:val="0015119A"/>
    <w:rsid w:val="00151349"/>
    <w:rsid w:val="001535F8"/>
    <w:rsid w:val="00155CF3"/>
    <w:rsid w:val="00155D01"/>
    <w:rsid w:val="001563D7"/>
    <w:rsid w:val="00156FCB"/>
    <w:rsid w:val="0015705D"/>
    <w:rsid w:val="001579B8"/>
    <w:rsid w:val="001603E4"/>
    <w:rsid w:val="001616BD"/>
    <w:rsid w:val="00161791"/>
    <w:rsid w:val="001619D0"/>
    <w:rsid w:val="00161ADB"/>
    <w:rsid w:val="00162A14"/>
    <w:rsid w:val="00163C5A"/>
    <w:rsid w:val="00164A11"/>
    <w:rsid w:val="0016592C"/>
    <w:rsid w:val="00165A88"/>
    <w:rsid w:val="00165B44"/>
    <w:rsid w:val="001661D5"/>
    <w:rsid w:val="00167073"/>
    <w:rsid w:val="00167AAB"/>
    <w:rsid w:val="00170736"/>
    <w:rsid w:val="0017086F"/>
    <w:rsid w:val="001716C5"/>
    <w:rsid w:val="001726EE"/>
    <w:rsid w:val="00173540"/>
    <w:rsid w:val="00174219"/>
    <w:rsid w:val="001746A7"/>
    <w:rsid w:val="001748C4"/>
    <w:rsid w:val="00175A60"/>
    <w:rsid w:val="00175B26"/>
    <w:rsid w:val="00175DAD"/>
    <w:rsid w:val="00175E3A"/>
    <w:rsid w:val="001769C9"/>
    <w:rsid w:val="00176D98"/>
    <w:rsid w:val="00176EB4"/>
    <w:rsid w:val="0017758A"/>
    <w:rsid w:val="00180036"/>
    <w:rsid w:val="00181173"/>
    <w:rsid w:val="001818DD"/>
    <w:rsid w:val="00181CF0"/>
    <w:rsid w:val="00182345"/>
    <w:rsid w:val="00182424"/>
    <w:rsid w:val="00182973"/>
    <w:rsid w:val="00182E03"/>
    <w:rsid w:val="00183219"/>
    <w:rsid w:val="00183596"/>
    <w:rsid w:val="001835F5"/>
    <w:rsid w:val="001845D5"/>
    <w:rsid w:val="00185696"/>
    <w:rsid w:val="00185BDD"/>
    <w:rsid w:val="00185F8B"/>
    <w:rsid w:val="00187B02"/>
    <w:rsid w:val="00190CC1"/>
    <w:rsid w:val="00192356"/>
    <w:rsid w:val="001927A0"/>
    <w:rsid w:val="00192902"/>
    <w:rsid w:val="00192A87"/>
    <w:rsid w:val="00193F54"/>
    <w:rsid w:val="00194B2A"/>
    <w:rsid w:val="00194D85"/>
    <w:rsid w:val="0019605B"/>
    <w:rsid w:val="00196598"/>
    <w:rsid w:val="001A0212"/>
    <w:rsid w:val="001A061D"/>
    <w:rsid w:val="001A0946"/>
    <w:rsid w:val="001A0CA8"/>
    <w:rsid w:val="001A1210"/>
    <w:rsid w:val="001A1611"/>
    <w:rsid w:val="001A17A6"/>
    <w:rsid w:val="001A1846"/>
    <w:rsid w:val="001A18E0"/>
    <w:rsid w:val="001A1CFA"/>
    <w:rsid w:val="001A1D86"/>
    <w:rsid w:val="001A2044"/>
    <w:rsid w:val="001A3255"/>
    <w:rsid w:val="001A3A32"/>
    <w:rsid w:val="001A3C93"/>
    <w:rsid w:val="001A3F3D"/>
    <w:rsid w:val="001A48D9"/>
    <w:rsid w:val="001A492F"/>
    <w:rsid w:val="001A4986"/>
    <w:rsid w:val="001A4BE5"/>
    <w:rsid w:val="001A5183"/>
    <w:rsid w:val="001A51C2"/>
    <w:rsid w:val="001A63BA"/>
    <w:rsid w:val="001A63C9"/>
    <w:rsid w:val="001A6533"/>
    <w:rsid w:val="001A6BF9"/>
    <w:rsid w:val="001A7B76"/>
    <w:rsid w:val="001B069D"/>
    <w:rsid w:val="001B0F21"/>
    <w:rsid w:val="001B2D7C"/>
    <w:rsid w:val="001B32A3"/>
    <w:rsid w:val="001B3763"/>
    <w:rsid w:val="001B3868"/>
    <w:rsid w:val="001B406A"/>
    <w:rsid w:val="001B4278"/>
    <w:rsid w:val="001B5152"/>
    <w:rsid w:val="001B58B4"/>
    <w:rsid w:val="001B66AE"/>
    <w:rsid w:val="001C0537"/>
    <w:rsid w:val="001C1E74"/>
    <w:rsid w:val="001C2280"/>
    <w:rsid w:val="001C2764"/>
    <w:rsid w:val="001C2C63"/>
    <w:rsid w:val="001C32C2"/>
    <w:rsid w:val="001C34F2"/>
    <w:rsid w:val="001C4102"/>
    <w:rsid w:val="001C4E7C"/>
    <w:rsid w:val="001C5552"/>
    <w:rsid w:val="001C6A5E"/>
    <w:rsid w:val="001C70DD"/>
    <w:rsid w:val="001C7651"/>
    <w:rsid w:val="001D0135"/>
    <w:rsid w:val="001D0A1F"/>
    <w:rsid w:val="001D17C9"/>
    <w:rsid w:val="001D27E8"/>
    <w:rsid w:val="001D2E4F"/>
    <w:rsid w:val="001D32D1"/>
    <w:rsid w:val="001D420A"/>
    <w:rsid w:val="001D4411"/>
    <w:rsid w:val="001D48C6"/>
    <w:rsid w:val="001D7F04"/>
    <w:rsid w:val="001D7FDA"/>
    <w:rsid w:val="001E006C"/>
    <w:rsid w:val="001E065F"/>
    <w:rsid w:val="001E07D3"/>
    <w:rsid w:val="001E07E7"/>
    <w:rsid w:val="001E473D"/>
    <w:rsid w:val="001E479C"/>
    <w:rsid w:val="001E47B6"/>
    <w:rsid w:val="001E59A7"/>
    <w:rsid w:val="001E6DE8"/>
    <w:rsid w:val="001E6EBF"/>
    <w:rsid w:val="001E6FB0"/>
    <w:rsid w:val="001E7447"/>
    <w:rsid w:val="001E7C23"/>
    <w:rsid w:val="001F03F4"/>
    <w:rsid w:val="001F04AB"/>
    <w:rsid w:val="001F1083"/>
    <w:rsid w:val="001F1123"/>
    <w:rsid w:val="001F19E3"/>
    <w:rsid w:val="001F1EAE"/>
    <w:rsid w:val="001F3C16"/>
    <w:rsid w:val="001F3C23"/>
    <w:rsid w:val="001F3C67"/>
    <w:rsid w:val="001F3D4C"/>
    <w:rsid w:val="001F3D78"/>
    <w:rsid w:val="001F3FFB"/>
    <w:rsid w:val="001F4091"/>
    <w:rsid w:val="001F4B24"/>
    <w:rsid w:val="001F5C59"/>
    <w:rsid w:val="001F6076"/>
    <w:rsid w:val="001F6156"/>
    <w:rsid w:val="001F6536"/>
    <w:rsid w:val="001F6B4F"/>
    <w:rsid w:val="001F7138"/>
    <w:rsid w:val="001F74E7"/>
    <w:rsid w:val="00200253"/>
    <w:rsid w:val="00200A1D"/>
    <w:rsid w:val="0020101E"/>
    <w:rsid w:val="0020165F"/>
    <w:rsid w:val="00201724"/>
    <w:rsid w:val="002022F9"/>
    <w:rsid w:val="00202574"/>
    <w:rsid w:val="00203E49"/>
    <w:rsid w:val="00203E6A"/>
    <w:rsid w:val="002054C3"/>
    <w:rsid w:val="002059C7"/>
    <w:rsid w:val="00206098"/>
    <w:rsid w:val="0020623D"/>
    <w:rsid w:val="002062FA"/>
    <w:rsid w:val="00206A6D"/>
    <w:rsid w:val="00206EB3"/>
    <w:rsid w:val="00207941"/>
    <w:rsid w:val="00211225"/>
    <w:rsid w:val="00212307"/>
    <w:rsid w:val="0021274A"/>
    <w:rsid w:val="00212C0F"/>
    <w:rsid w:val="002146F2"/>
    <w:rsid w:val="002148AB"/>
    <w:rsid w:val="00214BBE"/>
    <w:rsid w:val="00214DEA"/>
    <w:rsid w:val="00214E85"/>
    <w:rsid w:val="00215507"/>
    <w:rsid w:val="00215C67"/>
    <w:rsid w:val="00215FFC"/>
    <w:rsid w:val="002166A9"/>
    <w:rsid w:val="00216C5E"/>
    <w:rsid w:val="00216F0A"/>
    <w:rsid w:val="002177CB"/>
    <w:rsid w:val="00217859"/>
    <w:rsid w:val="00220116"/>
    <w:rsid w:val="0022071E"/>
    <w:rsid w:val="00221AFF"/>
    <w:rsid w:val="002220A2"/>
    <w:rsid w:val="0022272E"/>
    <w:rsid w:val="0022399C"/>
    <w:rsid w:val="00223F8A"/>
    <w:rsid w:val="00224263"/>
    <w:rsid w:val="00224420"/>
    <w:rsid w:val="00224D48"/>
    <w:rsid w:val="00225179"/>
    <w:rsid w:val="00227260"/>
    <w:rsid w:val="0022778D"/>
    <w:rsid w:val="002303C2"/>
    <w:rsid w:val="00230D42"/>
    <w:rsid w:val="0023120A"/>
    <w:rsid w:val="00231DD1"/>
    <w:rsid w:val="00231E89"/>
    <w:rsid w:val="00233EBA"/>
    <w:rsid w:val="002356C8"/>
    <w:rsid w:val="00235E4C"/>
    <w:rsid w:val="0023610C"/>
    <w:rsid w:val="00236405"/>
    <w:rsid w:val="002371C3"/>
    <w:rsid w:val="00237678"/>
    <w:rsid w:val="0024087E"/>
    <w:rsid w:val="002409C2"/>
    <w:rsid w:val="00241260"/>
    <w:rsid w:val="0024128A"/>
    <w:rsid w:val="0024172B"/>
    <w:rsid w:val="00241C21"/>
    <w:rsid w:val="00242282"/>
    <w:rsid w:val="0024375F"/>
    <w:rsid w:val="00243EA7"/>
    <w:rsid w:val="00243F6D"/>
    <w:rsid w:val="00244C65"/>
    <w:rsid w:val="00244FAA"/>
    <w:rsid w:val="002462A0"/>
    <w:rsid w:val="00247230"/>
    <w:rsid w:val="002478B2"/>
    <w:rsid w:val="00247C5F"/>
    <w:rsid w:val="00247D24"/>
    <w:rsid w:val="0025017B"/>
    <w:rsid w:val="00250EB0"/>
    <w:rsid w:val="00251ED6"/>
    <w:rsid w:val="0025309F"/>
    <w:rsid w:val="002536B3"/>
    <w:rsid w:val="00253DE7"/>
    <w:rsid w:val="00254089"/>
    <w:rsid w:val="0025469D"/>
    <w:rsid w:val="002546BC"/>
    <w:rsid w:val="00254796"/>
    <w:rsid w:val="0025499A"/>
    <w:rsid w:val="00254B88"/>
    <w:rsid w:val="00254F2E"/>
    <w:rsid w:val="00255EFB"/>
    <w:rsid w:val="0025627D"/>
    <w:rsid w:val="00256CD1"/>
    <w:rsid w:val="00257493"/>
    <w:rsid w:val="00257835"/>
    <w:rsid w:val="00260A9B"/>
    <w:rsid w:val="00261134"/>
    <w:rsid w:val="002617BE"/>
    <w:rsid w:val="00261981"/>
    <w:rsid w:val="002619F6"/>
    <w:rsid w:val="00261CFE"/>
    <w:rsid w:val="002621A3"/>
    <w:rsid w:val="00262819"/>
    <w:rsid w:val="0026281B"/>
    <w:rsid w:val="00263785"/>
    <w:rsid w:val="00263B7A"/>
    <w:rsid w:val="002640AD"/>
    <w:rsid w:val="002640B5"/>
    <w:rsid w:val="00264967"/>
    <w:rsid w:val="002655E6"/>
    <w:rsid w:val="00265A99"/>
    <w:rsid w:val="00265F53"/>
    <w:rsid w:val="0026622C"/>
    <w:rsid w:val="00266585"/>
    <w:rsid w:val="00266AE4"/>
    <w:rsid w:val="00267136"/>
    <w:rsid w:val="00267516"/>
    <w:rsid w:val="00267C9E"/>
    <w:rsid w:val="00271155"/>
    <w:rsid w:val="0027272A"/>
    <w:rsid w:val="0027361E"/>
    <w:rsid w:val="002739C2"/>
    <w:rsid w:val="002739D1"/>
    <w:rsid w:val="00273B5A"/>
    <w:rsid w:val="00274257"/>
    <w:rsid w:val="00274433"/>
    <w:rsid w:val="00274528"/>
    <w:rsid w:val="002756F5"/>
    <w:rsid w:val="00275F26"/>
    <w:rsid w:val="0027611D"/>
    <w:rsid w:val="002765D7"/>
    <w:rsid w:val="002767C5"/>
    <w:rsid w:val="00276917"/>
    <w:rsid w:val="00276932"/>
    <w:rsid w:val="00276EDA"/>
    <w:rsid w:val="00277349"/>
    <w:rsid w:val="00277482"/>
    <w:rsid w:val="00281482"/>
    <w:rsid w:val="00282031"/>
    <w:rsid w:val="00283506"/>
    <w:rsid w:val="00283550"/>
    <w:rsid w:val="0028490C"/>
    <w:rsid w:val="00285915"/>
    <w:rsid w:val="002868DA"/>
    <w:rsid w:val="00286AFC"/>
    <w:rsid w:val="0028734D"/>
    <w:rsid w:val="00291948"/>
    <w:rsid w:val="00293079"/>
    <w:rsid w:val="00293282"/>
    <w:rsid w:val="002935FE"/>
    <w:rsid w:val="00293E99"/>
    <w:rsid w:val="00294D1B"/>
    <w:rsid w:val="0029519C"/>
    <w:rsid w:val="002952A3"/>
    <w:rsid w:val="002955DE"/>
    <w:rsid w:val="00296C14"/>
    <w:rsid w:val="002A007C"/>
    <w:rsid w:val="002A0755"/>
    <w:rsid w:val="002A0F85"/>
    <w:rsid w:val="002A234E"/>
    <w:rsid w:val="002A32ED"/>
    <w:rsid w:val="002A3E97"/>
    <w:rsid w:val="002A4936"/>
    <w:rsid w:val="002A597A"/>
    <w:rsid w:val="002A59B0"/>
    <w:rsid w:val="002A6018"/>
    <w:rsid w:val="002A6133"/>
    <w:rsid w:val="002A6DBB"/>
    <w:rsid w:val="002A74BF"/>
    <w:rsid w:val="002A75DF"/>
    <w:rsid w:val="002A771D"/>
    <w:rsid w:val="002A7AAD"/>
    <w:rsid w:val="002A7D4A"/>
    <w:rsid w:val="002B125F"/>
    <w:rsid w:val="002B2535"/>
    <w:rsid w:val="002B43AB"/>
    <w:rsid w:val="002B4640"/>
    <w:rsid w:val="002B530D"/>
    <w:rsid w:val="002B6541"/>
    <w:rsid w:val="002B70AE"/>
    <w:rsid w:val="002C014A"/>
    <w:rsid w:val="002C0332"/>
    <w:rsid w:val="002C07D6"/>
    <w:rsid w:val="002C1916"/>
    <w:rsid w:val="002C2032"/>
    <w:rsid w:val="002C245A"/>
    <w:rsid w:val="002C2705"/>
    <w:rsid w:val="002C36F1"/>
    <w:rsid w:val="002C4112"/>
    <w:rsid w:val="002C4423"/>
    <w:rsid w:val="002C530F"/>
    <w:rsid w:val="002C5401"/>
    <w:rsid w:val="002C55C0"/>
    <w:rsid w:val="002C6188"/>
    <w:rsid w:val="002C61CA"/>
    <w:rsid w:val="002C64AD"/>
    <w:rsid w:val="002C77AE"/>
    <w:rsid w:val="002D20DE"/>
    <w:rsid w:val="002D27AA"/>
    <w:rsid w:val="002D2B18"/>
    <w:rsid w:val="002D3813"/>
    <w:rsid w:val="002D473E"/>
    <w:rsid w:val="002D4778"/>
    <w:rsid w:val="002D4AB3"/>
    <w:rsid w:val="002D5AF2"/>
    <w:rsid w:val="002D6261"/>
    <w:rsid w:val="002D6960"/>
    <w:rsid w:val="002D75E6"/>
    <w:rsid w:val="002D78C0"/>
    <w:rsid w:val="002D7BAC"/>
    <w:rsid w:val="002E003E"/>
    <w:rsid w:val="002E0962"/>
    <w:rsid w:val="002E1B22"/>
    <w:rsid w:val="002E2550"/>
    <w:rsid w:val="002E2684"/>
    <w:rsid w:val="002E3898"/>
    <w:rsid w:val="002E3CF3"/>
    <w:rsid w:val="002E4609"/>
    <w:rsid w:val="002E4C8E"/>
    <w:rsid w:val="002E4DE4"/>
    <w:rsid w:val="002E5006"/>
    <w:rsid w:val="002E5247"/>
    <w:rsid w:val="002E5328"/>
    <w:rsid w:val="002E5DBE"/>
    <w:rsid w:val="002E6582"/>
    <w:rsid w:val="002E68E7"/>
    <w:rsid w:val="002E6D91"/>
    <w:rsid w:val="002E729C"/>
    <w:rsid w:val="002E7961"/>
    <w:rsid w:val="002E7A8E"/>
    <w:rsid w:val="002F06D9"/>
    <w:rsid w:val="002F0F12"/>
    <w:rsid w:val="002F1339"/>
    <w:rsid w:val="002F1594"/>
    <w:rsid w:val="002F1983"/>
    <w:rsid w:val="002F1B66"/>
    <w:rsid w:val="002F2E29"/>
    <w:rsid w:val="002F3730"/>
    <w:rsid w:val="002F604C"/>
    <w:rsid w:val="002F66E0"/>
    <w:rsid w:val="002F6B1E"/>
    <w:rsid w:val="002F77FA"/>
    <w:rsid w:val="002F79D9"/>
    <w:rsid w:val="00301818"/>
    <w:rsid w:val="00301ACA"/>
    <w:rsid w:val="0030240F"/>
    <w:rsid w:val="0030316A"/>
    <w:rsid w:val="00303D81"/>
    <w:rsid w:val="00303F57"/>
    <w:rsid w:val="0030411A"/>
    <w:rsid w:val="0030428C"/>
    <w:rsid w:val="003055D3"/>
    <w:rsid w:val="00305DE0"/>
    <w:rsid w:val="00306C6C"/>
    <w:rsid w:val="00307EA9"/>
    <w:rsid w:val="00307FF5"/>
    <w:rsid w:val="003110E3"/>
    <w:rsid w:val="0031137E"/>
    <w:rsid w:val="00312556"/>
    <w:rsid w:val="00313503"/>
    <w:rsid w:val="00313555"/>
    <w:rsid w:val="00313A2A"/>
    <w:rsid w:val="00314C4B"/>
    <w:rsid w:val="003151C5"/>
    <w:rsid w:val="0031587C"/>
    <w:rsid w:val="00315E8E"/>
    <w:rsid w:val="00315EF2"/>
    <w:rsid w:val="0031734D"/>
    <w:rsid w:val="0032098A"/>
    <w:rsid w:val="00321043"/>
    <w:rsid w:val="00321185"/>
    <w:rsid w:val="00321624"/>
    <w:rsid w:val="00321773"/>
    <w:rsid w:val="00321EB7"/>
    <w:rsid w:val="00321FEA"/>
    <w:rsid w:val="003226A2"/>
    <w:rsid w:val="0032274D"/>
    <w:rsid w:val="003231DB"/>
    <w:rsid w:val="0032339C"/>
    <w:rsid w:val="003240C5"/>
    <w:rsid w:val="00325456"/>
    <w:rsid w:val="0032564C"/>
    <w:rsid w:val="003258AA"/>
    <w:rsid w:val="00325A35"/>
    <w:rsid w:val="00325E95"/>
    <w:rsid w:val="0032618E"/>
    <w:rsid w:val="003267B2"/>
    <w:rsid w:val="003279CB"/>
    <w:rsid w:val="00327ABE"/>
    <w:rsid w:val="00330F37"/>
    <w:rsid w:val="00331E48"/>
    <w:rsid w:val="00331F06"/>
    <w:rsid w:val="00332F28"/>
    <w:rsid w:val="00333FCC"/>
    <w:rsid w:val="00334DA2"/>
    <w:rsid w:val="00335A62"/>
    <w:rsid w:val="00335F38"/>
    <w:rsid w:val="00336166"/>
    <w:rsid w:val="003365C5"/>
    <w:rsid w:val="003379EE"/>
    <w:rsid w:val="00340771"/>
    <w:rsid w:val="00341340"/>
    <w:rsid w:val="003421AB"/>
    <w:rsid w:val="00342221"/>
    <w:rsid w:val="00342611"/>
    <w:rsid w:val="00342FE2"/>
    <w:rsid w:val="003435C4"/>
    <w:rsid w:val="00343A05"/>
    <w:rsid w:val="003441B5"/>
    <w:rsid w:val="003442DC"/>
    <w:rsid w:val="00344742"/>
    <w:rsid w:val="00344E5E"/>
    <w:rsid w:val="00345420"/>
    <w:rsid w:val="00346494"/>
    <w:rsid w:val="00346C36"/>
    <w:rsid w:val="00350166"/>
    <w:rsid w:val="00350EA8"/>
    <w:rsid w:val="0035204F"/>
    <w:rsid w:val="003520BA"/>
    <w:rsid w:val="00352842"/>
    <w:rsid w:val="00353570"/>
    <w:rsid w:val="00353AAF"/>
    <w:rsid w:val="003547C1"/>
    <w:rsid w:val="00355D83"/>
    <w:rsid w:val="00355DC2"/>
    <w:rsid w:val="0035643B"/>
    <w:rsid w:val="00356F4B"/>
    <w:rsid w:val="003571F7"/>
    <w:rsid w:val="00357BCF"/>
    <w:rsid w:val="0036046E"/>
    <w:rsid w:val="00360F68"/>
    <w:rsid w:val="003615D3"/>
    <w:rsid w:val="0036174D"/>
    <w:rsid w:val="00361EC3"/>
    <w:rsid w:val="00362D00"/>
    <w:rsid w:val="003642DC"/>
    <w:rsid w:val="00364A2F"/>
    <w:rsid w:val="003654B3"/>
    <w:rsid w:val="00365E46"/>
    <w:rsid w:val="003664B8"/>
    <w:rsid w:val="00366B7B"/>
    <w:rsid w:val="00367A66"/>
    <w:rsid w:val="00371DD3"/>
    <w:rsid w:val="003722D5"/>
    <w:rsid w:val="003734BC"/>
    <w:rsid w:val="00373A90"/>
    <w:rsid w:val="00374359"/>
    <w:rsid w:val="0037450E"/>
    <w:rsid w:val="00374625"/>
    <w:rsid w:val="0037543E"/>
    <w:rsid w:val="00376378"/>
    <w:rsid w:val="00377761"/>
    <w:rsid w:val="003779BA"/>
    <w:rsid w:val="003800BB"/>
    <w:rsid w:val="00380AFD"/>
    <w:rsid w:val="00381DC2"/>
    <w:rsid w:val="003820D5"/>
    <w:rsid w:val="0038219A"/>
    <w:rsid w:val="00382C89"/>
    <w:rsid w:val="0038353F"/>
    <w:rsid w:val="00383C26"/>
    <w:rsid w:val="00383DAA"/>
    <w:rsid w:val="00386E6A"/>
    <w:rsid w:val="00386F24"/>
    <w:rsid w:val="00387670"/>
    <w:rsid w:val="00387D06"/>
    <w:rsid w:val="00387E0F"/>
    <w:rsid w:val="00390034"/>
    <w:rsid w:val="003900D8"/>
    <w:rsid w:val="00390428"/>
    <w:rsid w:val="00391616"/>
    <w:rsid w:val="003918C9"/>
    <w:rsid w:val="0039359E"/>
    <w:rsid w:val="003937FF"/>
    <w:rsid w:val="00394620"/>
    <w:rsid w:val="0039507B"/>
    <w:rsid w:val="00395109"/>
    <w:rsid w:val="00395AF1"/>
    <w:rsid w:val="00395D87"/>
    <w:rsid w:val="00396345"/>
    <w:rsid w:val="0039647F"/>
    <w:rsid w:val="0039682A"/>
    <w:rsid w:val="00397BD7"/>
    <w:rsid w:val="003A12E3"/>
    <w:rsid w:val="003A2981"/>
    <w:rsid w:val="003A2C34"/>
    <w:rsid w:val="003A2D74"/>
    <w:rsid w:val="003A2EEE"/>
    <w:rsid w:val="003A34FB"/>
    <w:rsid w:val="003A3682"/>
    <w:rsid w:val="003A3DE9"/>
    <w:rsid w:val="003A410E"/>
    <w:rsid w:val="003A468D"/>
    <w:rsid w:val="003A4C1A"/>
    <w:rsid w:val="003A53A2"/>
    <w:rsid w:val="003A55ED"/>
    <w:rsid w:val="003A5A88"/>
    <w:rsid w:val="003A6736"/>
    <w:rsid w:val="003A7505"/>
    <w:rsid w:val="003A7CCE"/>
    <w:rsid w:val="003A7CF6"/>
    <w:rsid w:val="003B0095"/>
    <w:rsid w:val="003B198B"/>
    <w:rsid w:val="003B1AAA"/>
    <w:rsid w:val="003B2465"/>
    <w:rsid w:val="003B2595"/>
    <w:rsid w:val="003B25FB"/>
    <w:rsid w:val="003B2D3B"/>
    <w:rsid w:val="003B2FF0"/>
    <w:rsid w:val="003B30A0"/>
    <w:rsid w:val="003B3F26"/>
    <w:rsid w:val="003B4463"/>
    <w:rsid w:val="003B4C1A"/>
    <w:rsid w:val="003B567C"/>
    <w:rsid w:val="003B5F75"/>
    <w:rsid w:val="003B71B3"/>
    <w:rsid w:val="003B7699"/>
    <w:rsid w:val="003B7B1B"/>
    <w:rsid w:val="003C0122"/>
    <w:rsid w:val="003C1927"/>
    <w:rsid w:val="003C22C7"/>
    <w:rsid w:val="003C2666"/>
    <w:rsid w:val="003C3AB9"/>
    <w:rsid w:val="003C3FAC"/>
    <w:rsid w:val="003C4D94"/>
    <w:rsid w:val="003C5526"/>
    <w:rsid w:val="003C5AB0"/>
    <w:rsid w:val="003C5CF2"/>
    <w:rsid w:val="003C710A"/>
    <w:rsid w:val="003C7DEC"/>
    <w:rsid w:val="003C7F2F"/>
    <w:rsid w:val="003D0176"/>
    <w:rsid w:val="003D23A2"/>
    <w:rsid w:val="003D2D02"/>
    <w:rsid w:val="003D2DCD"/>
    <w:rsid w:val="003D3224"/>
    <w:rsid w:val="003D342B"/>
    <w:rsid w:val="003D4203"/>
    <w:rsid w:val="003D48E5"/>
    <w:rsid w:val="003D5A7A"/>
    <w:rsid w:val="003D6679"/>
    <w:rsid w:val="003D6D47"/>
    <w:rsid w:val="003D733F"/>
    <w:rsid w:val="003D7DF0"/>
    <w:rsid w:val="003D7FCF"/>
    <w:rsid w:val="003E08FA"/>
    <w:rsid w:val="003E0A4E"/>
    <w:rsid w:val="003E0FA2"/>
    <w:rsid w:val="003E192A"/>
    <w:rsid w:val="003E1A6E"/>
    <w:rsid w:val="003E240A"/>
    <w:rsid w:val="003E25C7"/>
    <w:rsid w:val="003E2924"/>
    <w:rsid w:val="003E38A9"/>
    <w:rsid w:val="003E4339"/>
    <w:rsid w:val="003E45D4"/>
    <w:rsid w:val="003E5491"/>
    <w:rsid w:val="003E5F6C"/>
    <w:rsid w:val="003E6368"/>
    <w:rsid w:val="003E6C46"/>
    <w:rsid w:val="003E7136"/>
    <w:rsid w:val="003E7746"/>
    <w:rsid w:val="003E7CB2"/>
    <w:rsid w:val="003E7F84"/>
    <w:rsid w:val="003F0CCA"/>
    <w:rsid w:val="003F147A"/>
    <w:rsid w:val="003F1A64"/>
    <w:rsid w:val="003F232C"/>
    <w:rsid w:val="003F293F"/>
    <w:rsid w:val="003F33B9"/>
    <w:rsid w:val="003F344C"/>
    <w:rsid w:val="003F5FA6"/>
    <w:rsid w:val="003F6FBF"/>
    <w:rsid w:val="0040047F"/>
    <w:rsid w:val="004009C3"/>
    <w:rsid w:val="00400DC7"/>
    <w:rsid w:val="00401D3B"/>
    <w:rsid w:val="004029F3"/>
    <w:rsid w:val="00402B93"/>
    <w:rsid w:val="00402F21"/>
    <w:rsid w:val="0040350E"/>
    <w:rsid w:val="004035E2"/>
    <w:rsid w:val="00403AC7"/>
    <w:rsid w:val="004042E6"/>
    <w:rsid w:val="0040438A"/>
    <w:rsid w:val="00404ABD"/>
    <w:rsid w:val="0040518F"/>
    <w:rsid w:val="00405228"/>
    <w:rsid w:val="0040578F"/>
    <w:rsid w:val="00406CE9"/>
    <w:rsid w:val="004076BB"/>
    <w:rsid w:val="004078FB"/>
    <w:rsid w:val="00407E9F"/>
    <w:rsid w:val="0041027B"/>
    <w:rsid w:val="00410D61"/>
    <w:rsid w:val="00411A10"/>
    <w:rsid w:val="00413E48"/>
    <w:rsid w:val="00414B7D"/>
    <w:rsid w:val="00415DEB"/>
    <w:rsid w:val="00416366"/>
    <w:rsid w:val="0041656B"/>
    <w:rsid w:val="004165F9"/>
    <w:rsid w:val="0041665A"/>
    <w:rsid w:val="004167CA"/>
    <w:rsid w:val="00416EB4"/>
    <w:rsid w:val="00417AB8"/>
    <w:rsid w:val="00420647"/>
    <w:rsid w:val="00420738"/>
    <w:rsid w:val="00420C0E"/>
    <w:rsid w:val="00420D18"/>
    <w:rsid w:val="00421163"/>
    <w:rsid w:val="00421499"/>
    <w:rsid w:val="004221FA"/>
    <w:rsid w:val="004221FE"/>
    <w:rsid w:val="00422419"/>
    <w:rsid w:val="00422460"/>
    <w:rsid w:val="0042281A"/>
    <w:rsid w:val="00422D17"/>
    <w:rsid w:val="004232D6"/>
    <w:rsid w:val="00423AAF"/>
    <w:rsid w:val="004241F0"/>
    <w:rsid w:val="00424205"/>
    <w:rsid w:val="004246F3"/>
    <w:rsid w:val="00425393"/>
    <w:rsid w:val="00425690"/>
    <w:rsid w:val="00425C1E"/>
    <w:rsid w:val="00425F4A"/>
    <w:rsid w:val="004262AC"/>
    <w:rsid w:val="0042657C"/>
    <w:rsid w:val="00427E57"/>
    <w:rsid w:val="004318B9"/>
    <w:rsid w:val="00431AA7"/>
    <w:rsid w:val="004327C4"/>
    <w:rsid w:val="00432B8D"/>
    <w:rsid w:val="004337A0"/>
    <w:rsid w:val="004337BD"/>
    <w:rsid w:val="00435569"/>
    <w:rsid w:val="004361BE"/>
    <w:rsid w:val="0043680F"/>
    <w:rsid w:val="00436E3D"/>
    <w:rsid w:val="004377EA"/>
    <w:rsid w:val="00437A4E"/>
    <w:rsid w:val="004408BC"/>
    <w:rsid w:val="004408CB"/>
    <w:rsid w:val="004408E1"/>
    <w:rsid w:val="004429EE"/>
    <w:rsid w:val="004441DC"/>
    <w:rsid w:val="00444CD3"/>
    <w:rsid w:val="00444EE7"/>
    <w:rsid w:val="00446DC8"/>
    <w:rsid w:val="004477C3"/>
    <w:rsid w:val="00447C4F"/>
    <w:rsid w:val="00450C1D"/>
    <w:rsid w:val="00450F36"/>
    <w:rsid w:val="00451306"/>
    <w:rsid w:val="00452278"/>
    <w:rsid w:val="00453B16"/>
    <w:rsid w:val="00453D6E"/>
    <w:rsid w:val="00453E00"/>
    <w:rsid w:val="004541FE"/>
    <w:rsid w:val="004544CD"/>
    <w:rsid w:val="004550F3"/>
    <w:rsid w:val="0045522D"/>
    <w:rsid w:val="00455FF9"/>
    <w:rsid w:val="00456F14"/>
    <w:rsid w:val="00456F4A"/>
    <w:rsid w:val="004570AA"/>
    <w:rsid w:val="00457498"/>
    <w:rsid w:val="00460379"/>
    <w:rsid w:val="004607F4"/>
    <w:rsid w:val="00460C63"/>
    <w:rsid w:val="00460D20"/>
    <w:rsid w:val="00461227"/>
    <w:rsid w:val="004619E6"/>
    <w:rsid w:val="00461FB3"/>
    <w:rsid w:val="00462525"/>
    <w:rsid w:val="00462911"/>
    <w:rsid w:val="00464400"/>
    <w:rsid w:val="0046455D"/>
    <w:rsid w:val="00464BE8"/>
    <w:rsid w:val="004658A0"/>
    <w:rsid w:val="00465943"/>
    <w:rsid w:val="004674AE"/>
    <w:rsid w:val="00467AFA"/>
    <w:rsid w:val="0047023F"/>
    <w:rsid w:val="004708F1"/>
    <w:rsid w:val="00471A1F"/>
    <w:rsid w:val="00471EA4"/>
    <w:rsid w:val="00472887"/>
    <w:rsid w:val="00472E8F"/>
    <w:rsid w:val="00473BCE"/>
    <w:rsid w:val="00473EFE"/>
    <w:rsid w:val="004743A6"/>
    <w:rsid w:val="0047588F"/>
    <w:rsid w:val="00475BB5"/>
    <w:rsid w:val="0047649A"/>
    <w:rsid w:val="00476B3C"/>
    <w:rsid w:val="00477EA8"/>
    <w:rsid w:val="00480770"/>
    <w:rsid w:val="004817BB"/>
    <w:rsid w:val="00481C5E"/>
    <w:rsid w:val="00481DC6"/>
    <w:rsid w:val="004828E5"/>
    <w:rsid w:val="004829FD"/>
    <w:rsid w:val="004836AF"/>
    <w:rsid w:val="00483860"/>
    <w:rsid w:val="00483E02"/>
    <w:rsid w:val="004840CB"/>
    <w:rsid w:val="00484630"/>
    <w:rsid w:val="00484F4F"/>
    <w:rsid w:val="0048597F"/>
    <w:rsid w:val="00490C3C"/>
    <w:rsid w:val="00491A9C"/>
    <w:rsid w:val="00491B25"/>
    <w:rsid w:val="004923D4"/>
    <w:rsid w:val="0049315A"/>
    <w:rsid w:val="0049373D"/>
    <w:rsid w:val="00493F88"/>
    <w:rsid w:val="0049400A"/>
    <w:rsid w:val="00494E99"/>
    <w:rsid w:val="004950F8"/>
    <w:rsid w:val="00495BBA"/>
    <w:rsid w:val="0049634A"/>
    <w:rsid w:val="004970A3"/>
    <w:rsid w:val="00497456"/>
    <w:rsid w:val="00497AD9"/>
    <w:rsid w:val="004A0138"/>
    <w:rsid w:val="004A03B0"/>
    <w:rsid w:val="004A078F"/>
    <w:rsid w:val="004A2189"/>
    <w:rsid w:val="004A2899"/>
    <w:rsid w:val="004A2FE4"/>
    <w:rsid w:val="004A305A"/>
    <w:rsid w:val="004A32FD"/>
    <w:rsid w:val="004A48F8"/>
    <w:rsid w:val="004A641D"/>
    <w:rsid w:val="004A6FBF"/>
    <w:rsid w:val="004B09FC"/>
    <w:rsid w:val="004B0F63"/>
    <w:rsid w:val="004B14EC"/>
    <w:rsid w:val="004B17F1"/>
    <w:rsid w:val="004B1D04"/>
    <w:rsid w:val="004B25CE"/>
    <w:rsid w:val="004B2C13"/>
    <w:rsid w:val="004B3535"/>
    <w:rsid w:val="004B40B1"/>
    <w:rsid w:val="004B4149"/>
    <w:rsid w:val="004B42F8"/>
    <w:rsid w:val="004B4436"/>
    <w:rsid w:val="004B5B92"/>
    <w:rsid w:val="004B5BE2"/>
    <w:rsid w:val="004B5E50"/>
    <w:rsid w:val="004B5ECA"/>
    <w:rsid w:val="004B5F5C"/>
    <w:rsid w:val="004B6370"/>
    <w:rsid w:val="004B657F"/>
    <w:rsid w:val="004B65B1"/>
    <w:rsid w:val="004B668E"/>
    <w:rsid w:val="004B6841"/>
    <w:rsid w:val="004B6E50"/>
    <w:rsid w:val="004B6FFD"/>
    <w:rsid w:val="004B7007"/>
    <w:rsid w:val="004B70EA"/>
    <w:rsid w:val="004B7240"/>
    <w:rsid w:val="004B73AF"/>
    <w:rsid w:val="004B78CA"/>
    <w:rsid w:val="004B797A"/>
    <w:rsid w:val="004C0B90"/>
    <w:rsid w:val="004C0F63"/>
    <w:rsid w:val="004C2356"/>
    <w:rsid w:val="004C31D3"/>
    <w:rsid w:val="004C3236"/>
    <w:rsid w:val="004C396C"/>
    <w:rsid w:val="004C55E5"/>
    <w:rsid w:val="004C5C25"/>
    <w:rsid w:val="004C6066"/>
    <w:rsid w:val="004C63EF"/>
    <w:rsid w:val="004C6808"/>
    <w:rsid w:val="004C6F7A"/>
    <w:rsid w:val="004D0103"/>
    <w:rsid w:val="004D1032"/>
    <w:rsid w:val="004D1185"/>
    <w:rsid w:val="004D255C"/>
    <w:rsid w:val="004D3173"/>
    <w:rsid w:val="004D3AEB"/>
    <w:rsid w:val="004D408E"/>
    <w:rsid w:val="004D44E5"/>
    <w:rsid w:val="004D450D"/>
    <w:rsid w:val="004D48EC"/>
    <w:rsid w:val="004D5128"/>
    <w:rsid w:val="004D5F52"/>
    <w:rsid w:val="004D6639"/>
    <w:rsid w:val="004D6DCB"/>
    <w:rsid w:val="004D6FFA"/>
    <w:rsid w:val="004D761A"/>
    <w:rsid w:val="004D7E18"/>
    <w:rsid w:val="004E0224"/>
    <w:rsid w:val="004E02D8"/>
    <w:rsid w:val="004E0C27"/>
    <w:rsid w:val="004E11E1"/>
    <w:rsid w:val="004E132C"/>
    <w:rsid w:val="004E150A"/>
    <w:rsid w:val="004E24E5"/>
    <w:rsid w:val="004E3253"/>
    <w:rsid w:val="004E41E8"/>
    <w:rsid w:val="004E70F7"/>
    <w:rsid w:val="004E72BF"/>
    <w:rsid w:val="004E7947"/>
    <w:rsid w:val="004E7A67"/>
    <w:rsid w:val="004F1D96"/>
    <w:rsid w:val="004F209E"/>
    <w:rsid w:val="004F22A1"/>
    <w:rsid w:val="004F3267"/>
    <w:rsid w:val="004F4151"/>
    <w:rsid w:val="004F45E6"/>
    <w:rsid w:val="004F4712"/>
    <w:rsid w:val="004F56D4"/>
    <w:rsid w:val="004F620C"/>
    <w:rsid w:val="004F62E7"/>
    <w:rsid w:val="004F667E"/>
    <w:rsid w:val="004F6E0C"/>
    <w:rsid w:val="004F774E"/>
    <w:rsid w:val="005004E6"/>
    <w:rsid w:val="005008A4"/>
    <w:rsid w:val="00500ADF"/>
    <w:rsid w:val="00500F96"/>
    <w:rsid w:val="005012C5"/>
    <w:rsid w:val="00502CA1"/>
    <w:rsid w:val="00502E8E"/>
    <w:rsid w:val="00503048"/>
    <w:rsid w:val="00503155"/>
    <w:rsid w:val="00503FB3"/>
    <w:rsid w:val="00504DE5"/>
    <w:rsid w:val="0050529C"/>
    <w:rsid w:val="005052FF"/>
    <w:rsid w:val="00505C35"/>
    <w:rsid w:val="005060EF"/>
    <w:rsid w:val="0050631F"/>
    <w:rsid w:val="005066BE"/>
    <w:rsid w:val="00507584"/>
    <w:rsid w:val="0050778F"/>
    <w:rsid w:val="00507823"/>
    <w:rsid w:val="005078F0"/>
    <w:rsid w:val="00507A0A"/>
    <w:rsid w:val="00507CD5"/>
    <w:rsid w:val="005101FD"/>
    <w:rsid w:val="005108BB"/>
    <w:rsid w:val="005110A2"/>
    <w:rsid w:val="00511AB5"/>
    <w:rsid w:val="00511E3E"/>
    <w:rsid w:val="00511EF9"/>
    <w:rsid w:val="005126C9"/>
    <w:rsid w:val="00512CC1"/>
    <w:rsid w:val="00512D5F"/>
    <w:rsid w:val="00513708"/>
    <w:rsid w:val="00513881"/>
    <w:rsid w:val="00513F77"/>
    <w:rsid w:val="00514179"/>
    <w:rsid w:val="00515080"/>
    <w:rsid w:val="00515AA1"/>
    <w:rsid w:val="00515CAE"/>
    <w:rsid w:val="00515D67"/>
    <w:rsid w:val="00515FEA"/>
    <w:rsid w:val="0051663D"/>
    <w:rsid w:val="00516702"/>
    <w:rsid w:val="00516E38"/>
    <w:rsid w:val="00516E3F"/>
    <w:rsid w:val="0051754E"/>
    <w:rsid w:val="0052091E"/>
    <w:rsid w:val="00521261"/>
    <w:rsid w:val="00521A51"/>
    <w:rsid w:val="00521BF3"/>
    <w:rsid w:val="0052203E"/>
    <w:rsid w:val="005224EF"/>
    <w:rsid w:val="005225DF"/>
    <w:rsid w:val="00522AB0"/>
    <w:rsid w:val="00522D8C"/>
    <w:rsid w:val="00522F57"/>
    <w:rsid w:val="00523492"/>
    <w:rsid w:val="00523EA9"/>
    <w:rsid w:val="00524B90"/>
    <w:rsid w:val="00525942"/>
    <w:rsid w:val="00525B94"/>
    <w:rsid w:val="00526B96"/>
    <w:rsid w:val="0052737D"/>
    <w:rsid w:val="005301B9"/>
    <w:rsid w:val="00531C06"/>
    <w:rsid w:val="005321C8"/>
    <w:rsid w:val="00532FBE"/>
    <w:rsid w:val="0053324C"/>
    <w:rsid w:val="00533B31"/>
    <w:rsid w:val="00534CB6"/>
    <w:rsid w:val="0053574B"/>
    <w:rsid w:val="00535814"/>
    <w:rsid w:val="00535F41"/>
    <w:rsid w:val="005365D4"/>
    <w:rsid w:val="0053687F"/>
    <w:rsid w:val="00536A71"/>
    <w:rsid w:val="00536BFD"/>
    <w:rsid w:val="005370AE"/>
    <w:rsid w:val="005373CF"/>
    <w:rsid w:val="00537EF0"/>
    <w:rsid w:val="0054019E"/>
    <w:rsid w:val="00541C53"/>
    <w:rsid w:val="0054237D"/>
    <w:rsid w:val="00542879"/>
    <w:rsid w:val="005428F1"/>
    <w:rsid w:val="00542C70"/>
    <w:rsid w:val="00543F15"/>
    <w:rsid w:val="005449B6"/>
    <w:rsid w:val="0054570A"/>
    <w:rsid w:val="00545CD5"/>
    <w:rsid w:val="005469A0"/>
    <w:rsid w:val="00546EEC"/>
    <w:rsid w:val="005473C0"/>
    <w:rsid w:val="00547475"/>
    <w:rsid w:val="0054794D"/>
    <w:rsid w:val="00547997"/>
    <w:rsid w:val="00547AC7"/>
    <w:rsid w:val="00547B4C"/>
    <w:rsid w:val="00547BB6"/>
    <w:rsid w:val="0055024C"/>
    <w:rsid w:val="005503A4"/>
    <w:rsid w:val="00550430"/>
    <w:rsid w:val="0055132A"/>
    <w:rsid w:val="005514A6"/>
    <w:rsid w:val="00551703"/>
    <w:rsid w:val="00551726"/>
    <w:rsid w:val="00551A93"/>
    <w:rsid w:val="00551B62"/>
    <w:rsid w:val="005520F6"/>
    <w:rsid w:val="0055269B"/>
    <w:rsid w:val="00553461"/>
    <w:rsid w:val="0055353A"/>
    <w:rsid w:val="005537FC"/>
    <w:rsid w:val="00553AD6"/>
    <w:rsid w:val="00553C17"/>
    <w:rsid w:val="005554E7"/>
    <w:rsid w:val="00555E3E"/>
    <w:rsid w:val="0055653A"/>
    <w:rsid w:val="00556C3E"/>
    <w:rsid w:val="00556E16"/>
    <w:rsid w:val="0056032A"/>
    <w:rsid w:val="00560428"/>
    <w:rsid w:val="005609BC"/>
    <w:rsid w:val="005613C3"/>
    <w:rsid w:val="0056162D"/>
    <w:rsid w:val="00561EDD"/>
    <w:rsid w:val="00563015"/>
    <w:rsid w:val="00563C79"/>
    <w:rsid w:val="00563EF7"/>
    <w:rsid w:val="00565ABE"/>
    <w:rsid w:val="00565E76"/>
    <w:rsid w:val="00566330"/>
    <w:rsid w:val="00567208"/>
    <w:rsid w:val="00567833"/>
    <w:rsid w:val="00567A98"/>
    <w:rsid w:val="00570080"/>
    <w:rsid w:val="005701F1"/>
    <w:rsid w:val="0057051F"/>
    <w:rsid w:val="005711D5"/>
    <w:rsid w:val="005716E1"/>
    <w:rsid w:val="00571727"/>
    <w:rsid w:val="00571EC4"/>
    <w:rsid w:val="0057261A"/>
    <w:rsid w:val="005735E9"/>
    <w:rsid w:val="005737F3"/>
    <w:rsid w:val="00573B89"/>
    <w:rsid w:val="00574079"/>
    <w:rsid w:val="005747E4"/>
    <w:rsid w:val="00574AF5"/>
    <w:rsid w:val="005750C9"/>
    <w:rsid w:val="005750E7"/>
    <w:rsid w:val="0057521B"/>
    <w:rsid w:val="005753BD"/>
    <w:rsid w:val="0057557B"/>
    <w:rsid w:val="00575F0E"/>
    <w:rsid w:val="00576EBA"/>
    <w:rsid w:val="00576EFA"/>
    <w:rsid w:val="005775B4"/>
    <w:rsid w:val="00577812"/>
    <w:rsid w:val="005806C0"/>
    <w:rsid w:val="0058094F"/>
    <w:rsid w:val="005814D8"/>
    <w:rsid w:val="00581B06"/>
    <w:rsid w:val="00582DD6"/>
    <w:rsid w:val="00582F52"/>
    <w:rsid w:val="00583452"/>
    <w:rsid w:val="0058364B"/>
    <w:rsid w:val="00583E65"/>
    <w:rsid w:val="00584BB0"/>
    <w:rsid w:val="0058531B"/>
    <w:rsid w:val="00585892"/>
    <w:rsid w:val="00585B42"/>
    <w:rsid w:val="00585BAC"/>
    <w:rsid w:val="00585F8F"/>
    <w:rsid w:val="005867A4"/>
    <w:rsid w:val="00586918"/>
    <w:rsid w:val="0058713F"/>
    <w:rsid w:val="0058776F"/>
    <w:rsid w:val="00587BD5"/>
    <w:rsid w:val="00590CD9"/>
    <w:rsid w:val="00590EE3"/>
    <w:rsid w:val="00591A63"/>
    <w:rsid w:val="0059236E"/>
    <w:rsid w:val="00592F59"/>
    <w:rsid w:val="00593016"/>
    <w:rsid w:val="00593168"/>
    <w:rsid w:val="005943E2"/>
    <w:rsid w:val="005946B2"/>
    <w:rsid w:val="00594DAB"/>
    <w:rsid w:val="00595662"/>
    <w:rsid w:val="0059570D"/>
    <w:rsid w:val="0059600E"/>
    <w:rsid w:val="00596213"/>
    <w:rsid w:val="00596F83"/>
    <w:rsid w:val="00596FC4"/>
    <w:rsid w:val="00597701"/>
    <w:rsid w:val="00597876"/>
    <w:rsid w:val="00597C3D"/>
    <w:rsid w:val="005A03E1"/>
    <w:rsid w:val="005A0722"/>
    <w:rsid w:val="005A0C57"/>
    <w:rsid w:val="005A15D9"/>
    <w:rsid w:val="005A1693"/>
    <w:rsid w:val="005A17B2"/>
    <w:rsid w:val="005A20EF"/>
    <w:rsid w:val="005A2D2B"/>
    <w:rsid w:val="005A313C"/>
    <w:rsid w:val="005A324C"/>
    <w:rsid w:val="005A3AB2"/>
    <w:rsid w:val="005A3BEB"/>
    <w:rsid w:val="005A3DCF"/>
    <w:rsid w:val="005A488B"/>
    <w:rsid w:val="005A5106"/>
    <w:rsid w:val="005A55A6"/>
    <w:rsid w:val="005A5716"/>
    <w:rsid w:val="005A5E8E"/>
    <w:rsid w:val="005A71D9"/>
    <w:rsid w:val="005A7569"/>
    <w:rsid w:val="005A79B4"/>
    <w:rsid w:val="005B06F9"/>
    <w:rsid w:val="005B209E"/>
    <w:rsid w:val="005B265B"/>
    <w:rsid w:val="005B2CCB"/>
    <w:rsid w:val="005B37F5"/>
    <w:rsid w:val="005B45A6"/>
    <w:rsid w:val="005B5B27"/>
    <w:rsid w:val="005B5CAC"/>
    <w:rsid w:val="005B623F"/>
    <w:rsid w:val="005B6890"/>
    <w:rsid w:val="005B72E8"/>
    <w:rsid w:val="005C052A"/>
    <w:rsid w:val="005C0E26"/>
    <w:rsid w:val="005C1C42"/>
    <w:rsid w:val="005C1F6D"/>
    <w:rsid w:val="005C21CF"/>
    <w:rsid w:val="005C2AFA"/>
    <w:rsid w:val="005C3B32"/>
    <w:rsid w:val="005C3D63"/>
    <w:rsid w:val="005C4578"/>
    <w:rsid w:val="005C466E"/>
    <w:rsid w:val="005C4DD4"/>
    <w:rsid w:val="005C5D8E"/>
    <w:rsid w:val="005C6053"/>
    <w:rsid w:val="005C65AE"/>
    <w:rsid w:val="005D0520"/>
    <w:rsid w:val="005D0DBB"/>
    <w:rsid w:val="005D0F3B"/>
    <w:rsid w:val="005D1752"/>
    <w:rsid w:val="005D20E6"/>
    <w:rsid w:val="005D2BED"/>
    <w:rsid w:val="005D2EF5"/>
    <w:rsid w:val="005D3396"/>
    <w:rsid w:val="005D38F8"/>
    <w:rsid w:val="005D3D6B"/>
    <w:rsid w:val="005D440F"/>
    <w:rsid w:val="005D475B"/>
    <w:rsid w:val="005D4A18"/>
    <w:rsid w:val="005D5107"/>
    <w:rsid w:val="005D552E"/>
    <w:rsid w:val="005D6AF4"/>
    <w:rsid w:val="005D6C44"/>
    <w:rsid w:val="005D76A2"/>
    <w:rsid w:val="005D7954"/>
    <w:rsid w:val="005E169F"/>
    <w:rsid w:val="005E23FE"/>
    <w:rsid w:val="005E40E9"/>
    <w:rsid w:val="005E4255"/>
    <w:rsid w:val="005E51E3"/>
    <w:rsid w:val="005E5442"/>
    <w:rsid w:val="005E5748"/>
    <w:rsid w:val="005E69C9"/>
    <w:rsid w:val="005E6F5F"/>
    <w:rsid w:val="005E7ECA"/>
    <w:rsid w:val="005F07A2"/>
    <w:rsid w:val="005F1825"/>
    <w:rsid w:val="005F18D4"/>
    <w:rsid w:val="005F1B19"/>
    <w:rsid w:val="005F1BB2"/>
    <w:rsid w:val="005F1FA2"/>
    <w:rsid w:val="005F2333"/>
    <w:rsid w:val="005F2372"/>
    <w:rsid w:val="005F258F"/>
    <w:rsid w:val="005F271F"/>
    <w:rsid w:val="005F3460"/>
    <w:rsid w:val="005F4110"/>
    <w:rsid w:val="005F4330"/>
    <w:rsid w:val="005F4880"/>
    <w:rsid w:val="005F56C8"/>
    <w:rsid w:val="005F6627"/>
    <w:rsid w:val="005F7E85"/>
    <w:rsid w:val="006005AB"/>
    <w:rsid w:val="00600BE1"/>
    <w:rsid w:val="00601331"/>
    <w:rsid w:val="00602A20"/>
    <w:rsid w:val="00602BAB"/>
    <w:rsid w:val="006032A4"/>
    <w:rsid w:val="00604A9F"/>
    <w:rsid w:val="00604DA2"/>
    <w:rsid w:val="00605381"/>
    <w:rsid w:val="006054D3"/>
    <w:rsid w:val="00605EF7"/>
    <w:rsid w:val="00606649"/>
    <w:rsid w:val="00607221"/>
    <w:rsid w:val="00607E18"/>
    <w:rsid w:val="00611069"/>
    <w:rsid w:val="0061187C"/>
    <w:rsid w:val="00611C60"/>
    <w:rsid w:val="0061295D"/>
    <w:rsid w:val="00612A0B"/>
    <w:rsid w:val="00612A37"/>
    <w:rsid w:val="00612CEA"/>
    <w:rsid w:val="00613143"/>
    <w:rsid w:val="0061327D"/>
    <w:rsid w:val="00613871"/>
    <w:rsid w:val="00614445"/>
    <w:rsid w:val="00615933"/>
    <w:rsid w:val="0061688F"/>
    <w:rsid w:val="00616BC4"/>
    <w:rsid w:val="00616D48"/>
    <w:rsid w:val="00617412"/>
    <w:rsid w:val="00617AC8"/>
    <w:rsid w:val="00617C71"/>
    <w:rsid w:val="006201A2"/>
    <w:rsid w:val="00620F97"/>
    <w:rsid w:val="006215F7"/>
    <w:rsid w:val="00621870"/>
    <w:rsid w:val="00621D62"/>
    <w:rsid w:val="00621D86"/>
    <w:rsid w:val="00621E7A"/>
    <w:rsid w:val="0062252E"/>
    <w:rsid w:val="00622F1F"/>
    <w:rsid w:val="006230C2"/>
    <w:rsid w:val="006234CA"/>
    <w:rsid w:val="006236AD"/>
    <w:rsid w:val="00623B63"/>
    <w:rsid w:val="006244A7"/>
    <w:rsid w:val="00625C08"/>
    <w:rsid w:val="00625D93"/>
    <w:rsid w:val="0062654B"/>
    <w:rsid w:val="00626862"/>
    <w:rsid w:val="006269CA"/>
    <w:rsid w:val="00626A06"/>
    <w:rsid w:val="00627B74"/>
    <w:rsid w:val="00627C8F"/>
    <w:rsid w:val="00630F3D"/>
    <w:rsid w:val="00630FC8"/>
    <w:rsid w:val="006311C8"/>
    <w:rsid w:val="006314A9"/>
    <w:rsid w:val="00631EB0"/>
    <w:rsid w:val="00632A64"/>
    <w:rsid w:val="00632B7B"/>
    <w:rsid w:val="0063344F"/>
    <w:rsid w:val="00633F1F"/>
    <w:rsid w:val="00634588"/>
    <w:rsid w:val="00634AB2"/>
    <w:rsid w:val="00634D34"/>
    <w:rsid w:val="00634E63"/>
    <w:rsid w:val="0063606B"/>
    <w:rsid w:val="00636B17"/>
    <w:rsid w:val="0063794E"/>
    <w:rsid w:val="0064055D"/>
    <w:rsid w:val="006405E3"/>
    <w:rsid w:val="00640BA4"/>
    <w:rsid w:val="00641732"/>
    <w:rsid w:val="006417F6"/>
    <w:rsid w:val="00641C60"/>
    <w:rsid w:val="00641D88"/>
    <w:rsid w:val="006427E9"/>
    <w:rsid w:val="006429C3"/>
    <w:rsid w:val="00642F20"/>
    <w:rsid w:val="00643A0E"/>
    <w:rsid w:val="00644934"/>
    <w:rsid w:val="00644AA2"/>
    <w:rsid w:val="00645115"/>
    <w:rsid w:val="00645A4B"/>
    <w:rsid w:val="0064623D"/>
    <w:rsid w:val="00646520"/>
    <w:rsid w:val="00647516"/>
    <w:rsid w:val="0064765D"/>
    <w:rsid w:val="0065023E"/>
    <w:rsid w:val="006503CA"/>
    <w:rsid w:val="00650489"/>
    <w:rsid w:val="00650934"/>
    <w:rsid w:val="00651994"/>
    <w:rsid w:val="00652FAC"/>
    <w:rsid w:val="006530A5"/>
    <w:rsid w:val="0065385D"/>
    <w:rsid w:val="00653D6A"/>
    <w:rsid w:val="00654056"/>
    <w:rsid w:val="006540CD"/>
    <w:rsid w:val="0065485C"/>
    <w:rsid w:val="00655340"/>
    <w:rsid w:val="00655BA9"/>
    <w:rsid w:val="00655D1F"/>
    <w:rsid w:val="00655D22"/>
    <w:rsid w:val="00656152"/>
    <w:rsid w:val="00656454"/>
    <w:rsid w:val="0065680C"/>
    <w:rsid w:val="00656F94"/>
    <w:rsid w:val="0065782F"/>
    <w:rsid w:val="00657F17"/>
    <w:rsid w:val="006610A0"/>
    <w:rsid w:val="00661639"/>
    <w:rsid w:val="00662A95"/>
    <w:rsid w:val="00664270"/>
    <w:rsid w:val="00664D44"/>
    <w:rsid w:val="0066551B"/>
    <w:rsid w:val="006656C7"/>
    <w:rsid w:val="0066715E"/>
    <w:rsid w:val="0066727E"/>
    <w:rsid w:val="00670016"/>
    <w:rsid w:val="00670E5D"/>
    <w:rsid w:val="00671C58"/>
    <w:rsid w:val="00671CC5"/>
    <w:rsid w:val="00672495"/>
    <w:rsid w:val="006726EB"/>
    <w:rsid w:val="00672CE1"/>
    <w:rsid w:val="00673039"/>
    <w:rsid w:val="0067343F"/>
    <w:rsid w:val="00674DF8"/>
    <w:rsid w:val="006753D0"/>
    <w:rsid w:val="0067726A"/>
    <w:rsid w:val="006778C5"/>
    <w:rsid w:val="00677A7C"/>
    <w:rsid w:val="00680971"/>
    <w:rsid w:val="006809E3"/>
    <w:rsid w:val="00681D27"/>
    <w:rsid w:val="0068214E"/>
    <w:rsid w:val="00683004"/>
    <w:rsid w:val="006833E3"/>
    <w:rsid w:val="0068544C"/>
    <w:rsid w:val="00685586"/>
    <w:rsid w:val="0068595D"/>
    <w:rsid w:val="00685DBA"/>
    <w:rsid w:val="006877DF"/>
    <w:rsid w:val="0069050E"/>
    <w:rsid w:val="00690B71"/>
    <w:rsid w:val="0069127E"/>
    <w:rsid w:val="00692544"/>
    <w:rsid w:val="00692CAD"/>
    <w:rsid w:val="0069432C"/>
    <w:rsid w:val="006951A3"/>
    <w:rsid w:val="00695FF9"/>
    <w:rsid w:val="00696114"/>
    <w:rsid w:val="00696300"/>
    <w:rsid w:val="00696DC0"/>
    <w:rsid w:val="006976E4"/>
    <w:rsid w:val="00697D45"/>
    <w:rsid w:val="00697D58"/>
    <w:rsid w:val="006A12B6"/>
    <w:rsid w:val="006A1A0A"/>
    <w:rsid w:val="006A20A3"/>
    <w:rsid w:val="006A2322"/>
    <w:rsid w:val="006A2748"/>
    <w:rsid w:val="006A290B"/>
    <w:rsid w:val="006A2BB2"/>
    <w:rsid w:val="006A2D80"/>
    <w:rsid w:val="006A2E9B"/>
    <w:rsid w:val="006A306F"/>
    <w:rsid w:val="006A325C"/>
    <w:rsid w:val="006A3EE8"/>
    <w:rsid w:val="006A3EEA"/>
    <w:rsid w:val="006A4FDB"/>
    <w:rsid w:val="006A59A1"/>
    <w:rsid w:val="006A68B9"/>
    <w:rsid w:val="006A6BF5"/>
    <w:rsid w:val="006A7349"/>
    <w:rsid w:val="006A7CF3"/>
    <w:rsid w:val="006B1E63"/>
    <w:rsid w:val="006B2512"/>
    <w:rsid w:val="006B3528"/>
    <w:rsid w:val="006B3F6A"/>
    <w:rsid w:val="006B55C3"/>
    <w:rsid w:val="006B6635"/>
    <w:rsid w:val="006C086E"/>
    <w:rsid w:val="006C3BBC"/>
    <w:rsid w:val="006C4699"/>
    <w:rsid w:val="006C472A"/>
    <w:rsid w:val="006C50BE"/>
    <w:rsid w:val="006C595A"/>
    <w:rsid w:val="006C5FA4"/>
    <w:rsid w:val="006C67C5"/>
    <w:rsid w:val="006C6B50"/>
    <w:rsid w:val="006C6E1D"/>
    <w:rsid w:val="006C70BA"/>
    <w:rsid w:val="006C78C1"/>
    <w:rsid w:val="006C7A1F"/>
    <w:rsid w:val="006C7A92"/>
    <w:rsid w:val="006C7FE4"/>
    <w:rsid w:val="006D0B53"/>
    <w:rsid w:val="006D0E8F"/>
    <w:rsid w:val="006D18CC"/>
    <w:rsid w:val="006D2371"/>
    <w:rsid w:val="006D35B7"/>
    <w:rsid w:val="006D50AF"/>
    <w:rsid w:val="006D5321"/>
    <w:rsid w:val="006D56F4"/>
    <w:rsid w:val="006D5B7D"/>
    <w:rsid w:val="006D5F75"/>
    <w:rsid w:val="006D6125"/>
    <w:rsid w:val="006D64D3"/>
    <w:rsid w:val="006D733C"/>
    <w:rsid w:val="006D7AD3"/>
    <w:rsid w:val="006E0F82"/>
    <w:rsid w:val="006E144A"/>
    <w:rsid w:val="006E1A91"/>
    <w:rsid w:val="006E21A9"/>
    <w:rsid w:val="006E2E3B"/>
    <w:rsid w:val="006E3366"/>
    <w:rsid w:val="006E3F6D"/>
    <w:rsid w:val="006E4039"/>
    <w:rsid w:val="006E42AE"/>
    <w:rsid w:val="006E468B"/>
    <w:rsid w:val="006E49E7"/>
    <w:rsid w:val="006E7032"/>
    <w:rsid w:val="006E7B79"/>
    <w:rsid w:val="006F00AD"/>
    <w:rsid w:val="006F01CF"/>
    <w:rsid w:val="006F04F8"/>
    <w:rsid w:val="006F1F69"/>
    <w:rsid w:val="006F213E"/>
    <w:rsid w:val="006F3623"/>
    <w:rsid w:val="006F3655"/>
    <w:rsid w:val="006F42DD"/>
    <w:rsid w:val="006F435D"/>
    <w:rsid w:val="006F48D4"/>
    <w:rsid w:val="006F555B"/>
    <w:rsid w:val="006F5915"/>
    <w:rsid w:val="006F6BB6"/>
    <w:rsid w:val="006F707C"/>
    <w:rsid w:val="006F728A"/>
    <w:rsid w:val="006F7841"/>
    <w:rsid w:val="006F78A6"/>
    <w:rsid w:val="0070026F"/>
    <w:rsid w:val="007006C3"/>
    <w:rsid w:val="00700A89"/>
    <w:rsid w:val="007013C6"/>
    <w:rsid w:val="00701E58"/>
    <w:rsid w:val="007022F0"/>
    <w:rsid w:val="0070395A"/>
    <w:rsid w:val="0070397C"/>
    <w:rsid w:val="00703B75"/>
    <w:rsid w:val="00703EB6"/>
    <w:rsid w:val="00704A46"/>
    <w:rsid w:val="00704CDA"/>
    <w:rsid w:val="00704EC1"/>
    <w:rsid w:val="00705290"/>
    <w:rsid w:val="007052AB"/>
    <w:rsid w:val="007062AA"/>
    <w:rsid w:val="007068C8"/>
    <w:rsid w:val="00706B16"/>
    <w:rsid w:val="007074CA"/>
    <w:rsid w:val="0070752D"/>
    <w:rsid w:val="00710DE9"/>
    <w:rsid w:val="007113A3"/>
    <w:rsid w:val="007113FE"/>
    <w:rsid w:val="00712D2A"/>
    <w:rsid w:val="007137B6"/>
    <w:rsid w:val="00713BFE"/>
    <w:rsid w:val="00713C0A"/>
    <w:rsid w:val="00713C1F"/>
    <w:rsid w:val="0071534A"/>
    <w:rsid w:val="00715C01"/>
    <w:rsid w:val="00715C5A"/>
    <w:rsid w:val="007163DA"/>
    <w:rsid w:val="00716ECC"/>
    <w:rsid w:val="007172F4"/>
    <w:rsid w:val="0071756B"/>
    <w:rsid w:val="007177CE"/>
    <w:rsid w:val="00720219"/>
    <w:rsid w:val="0072022F"/>
    <w:rsid w:val="0072053F"/>
    <w:rsid w:val="00720761"/>
    <w:rsid w:val="00720B5B"/>
    <w:rsid w:val="00720C63"/>
    <w:rsid w:val="00721E1C"/>
    <w:rsid w:val="00721FCB"/>
    <w:rsid w:val="007222AD"/>
    <w:rsid w:val="0072336C"/>
    <w:rsid w:val="00724C3E"/>
    <w:rsid w:val="0072522C"/>
    <w:rsid w:val="007258E7"/>
    <w:rsid w:val="00725EDB"/>
    <w:rsid w:val="007265FD"/>
    <w:rsid w:val="00727743"/>
    <w:rsid w:val="0073095C"/>
    <w:rsid w:val="00731320"/>
    <w:rsid w:val="0073132D"/>
    <w:rsid w:val="00732CF9"/>
    <w:rsid w:val="00733568"/>
    <w:rsid w:val="00734E59"/>
    <w:rsid w:val="007350E5"/>
    <w:rsid w:val="0073554A"/>
    <w:rsid w:val="0073577A"/>
    <w:rsid w:val="00736447"/>
    <w:rsid w:val="007365A3"/>
    <w:rsid w:val="00736E2F"/>
    <w:rsid w:val="00740DB9"/>
    <w:rsid w:val="00740DDE"/>
    <w:rsid w:val="00741DE8"/>
    <w:rsid w:val="00742936"/>
    <w:rsid w:val="00742E2F"/>
    <w:rsid w:val="007438ED"/>
    <w:rsid w:val="00744165"/>
    <w:rsid w:val="00744284"/>
    <w:rsid w:val="00744B1F"/>
    <w:rsid w:val="00745767"/>
    <w:rsid w:val="00745BB6"/>
    <w:rsid w:val="00745C15"/>
    <w:rsid w:val="0074602B"/>
    <w:rsid w:val="0074695F"/>
    <w:rsid w:val="00746D24"/>
    <w:rsid w:val="0074729F"/>
    <w:rsid w:val="00747A53"/>
    <w:rsid w:val="00747A85"/>
    <w:rsid w:val="00747C3F"/>
    <w:rsid w:val="00747F80"/>
    <w:rsid w:val="00751C40"/>
    <w:rsid w:val="0075292B"/>
    <w:rsid w:val="0075294C"/>
    <w:rsid w:val="00753829"/>
    <w:rsid w:val="007549C0"/>
    <w:rsid w:val="00754FC5"/>
    <w:rsid w:val="007555F7"/>
    <w:rsid w:val="00755C0E"/>
    <w:rsid w:val="007568DB"/>
    <w:rsid w:val="00756C56"/>
    <w:rsid w:val="00756E30"/>
    <w:rsid w:val="00756E7B"/>
    <w:rsid w:val="0076022F"/>
    <w:rsid w:val="0076053E"/>
    <w:rsid w:val="007607ED"/>
    <w:rsid w:val="00761BC5"/>
    <w:rsid w:val="007624D8"/>
    <w:rsid w:val="00762A64"/>
    <w:rsid w:val="00763740"/>
    <w:rsid w:val="00764B5D"/>
    <w:rsid w:val="0076544A"/>
    <w:rsid w:val="0076793D"/>
    <w:rsid w:val="00767AD0"/>
    <w:rsid w:val="00767E2E"/>
    <w:rsid w:val="007702BD"/>
    <w:rsid w:val="007704DA"/>
    <w:rsid w:val="0077105E"/>
    <w:rsid w:val="00772189"/>
    <w:rsid w:val="007721CE"/>
    <w:rsid w:val="0077251F"/>
    <w:rsid w:val="0077258B"/>
    <w:rsid w:val="00772692"/>
    <w:rsid w:val="00772DCA"/>
    <w:rsid w:val="00773024"/>
    <w:rsid w:val="0077367D"/>
    <w:rsid w:val="00773681"/>
    <w:rsid w:val="0077389C"/>
    <w:rsid w:val="00774C5C"/>
    <w:rsid w:val="007759AE"/>
    <w:rsid w:val="00775DE5"/>
    <w:rsid w:val="00776A28"/>
    <w:rsid w:val="00777EB3"/>
    <w:rsid w:val="007802E2"/>
    <w:rsid w:val="0078044F"/>
    <w:rsid w:val="00780B79"/>
    <w:rsid w:val="00780BB5"/>
    <w:rsid w:val="00781C37"/>
    <w:rsid w:val="00783164"/>
    <w:rsid w:val="00783339"/>
    <w:rsid w:val="00783970"/>
    <w:rsid w:val="00783D16"/>
    <w:rsid w:val="00784246"/>
    <w:rsid w:val="00784F3D"/>
    <w:rsid w:val="00785068"/>
    <w:rsid w:val="00785D15"/>
    <w:rsid w:val="00785D70"/>
    <w:rsid w:val="00785DAD"/>
    <w:rsid w:val="00786A2F"/>
    <w:rsid w:val="00786A62"/>
    <w:rsid w:val="00790848"/>
    <w:rsid w:val="00791A74"/>
    <w:rsid w:val="00791FC9"/>
    <w:rsid w:val="0079209B"/>
    <w:rsid w:val="00792DC7"/>
    <w:rsid w:val="00792EB1"/>
    <w:rsid w:val="00793117"/>
    <w:rsid w:val="007957C5"/>
    <w:rsid w:val="00795BFE"/>
    <w:rsid w:val="00795CFE"/>
    <w:rsid w:val="00796E32"/>
    <w:rsid w:val="007974CE"/>
    <w:rsid w:val="00797C48"/>
    <w:rsid w:val="007A036B"/>
    <w:rsid w:val="007A0398"/>
    <w:rsid w:val="007A1587"/>
    <w:rsid w:val="007A1C81"/>
    <w:rsid w:val="007A21B8"/>
    <w:rsid w:val="007A2860"/>
    <w:rsid w:val="007A28C3"/>
    <w:rsid w:val="007A2BD3"/>
    <w:rsid w:val="007A33C2"/>
    <w:rsid w:val="007A34F4"/>
    <w:rsid w:val="007A4AC4"/>
    <w:rsid w:val="007A53CE"/>
    <w:rsid w:val="007A6EB5"/>
    <w:rsid w:val="007A70AF"/>
    <w:rsid w:val="007A71D8"/>
    <w:rsid w:val="007A7FCD"/>
    <w:rsid w:val="007B008E"/>
    <w:rsid w:val="007B0DEA"/>
    <w:rsid w:val="007B1442"/>
    <w:rsid w:val="007B45D2"/>
    <w:rsid w:val="007B461D"/>
    <w:rsid w:val="007B4E83"/>
    <w:rsid w:val="007B637C"/>
    <w:rsid w:val="007B6C43"/>
    <w:rsid w:val="007B789B"/>
    <w:rsid w:val="007C03AE"/>
    <w:rsid w:val="007C0781"/>
    <w:rsid w:val="007C0F88"/>
    <w:rsid w:val="007C148E"/>
    <w:rsid w:val="007C260D"/>
    <w:rsid w:val="007C2A66"/>
    <w:rsid w:val="007C2AD5"/>
    <w:rsid w:val="007C378E"/>
    <w:rsid w:val="007C58C5"/>
    <w:rsid w:val="007C5DA2"/>
    <w:rsid w:val="007C60D5"/>
    <w:rsid w:val="007C7995"/>
    <w:rsid w:val="007C7BA7"/>
    <w:rsid w:val="007C7EAA"/>
    <w:rsid w:val="007D039B"/>
    <w:rsid w:val="007D0E05"/>
    <w:rsid w:val="007D13E2"/>
    <w:rsid w:val="007D2151"/>
    <w:rsid w:val="007D23E8"/>
    <w:rsid w:val="007D2A02"/>
    <w:rsid w:val="007D3B54"/>
    <w:rsid w:val="007D3FFF"/>
    <w:rsid w:val="007D41C7"/>
    <w:rsid w:val="007D46D4"/>
    <w:rsid w:val="007D7AEC"/>
    <w:rsid w:val="007E05EE"/>
    <w:rsid w:val="007E0EEB"/>
    <w:rsid w:val="007E1257"/>
    <w:rsid w:val="007E1C05"/>
    <w:rsid w:val="007E204F"/>
    <w:rsid w:val="007E2882"/>
    <w:rsid w:val="007E2C63"/>
    <w:rsid w:val="007E4600"/>
    <w:rsid w:val="007E4E1C"/>
    <w:rsid w:val="007E68DF"/>
    <w:rsid w:val="007E699C"/>
    <w:rsid w:val="007E6EBB"/>
    <w:rsid w:val="007E7832"/>
    <w:rsid w:val="007E7C9B"/>
    <w:rsid w:val="007E7EA2"/>
    <w:rsid w:val="007F025A"/>
    <w:rsid w:val="007F08A1"/>
    <w:rsid w:val="007F0C70"/>
    <w:rsid w:val="007F10C4"/>
    <w:rsid w:val="007F1643"/>
    <w:rsid w:val="007F30AE"/>
    <w:rsid w:val="007F3118"/>
    <w:rsid w:val="007F3278"/>
    <w:rsid w:val="007F352C"/>
    <w:rsid w:val="007F36D8"/>
    <w:rsid w:val="007F5582"/>
    <w:rsid w:val="007F632D"/>
    <w:rsid w:val="007F6790"/>
    <w:rsid w:val="007F6AC1"/>
    <w:rsid w:val="007F6E48"/>
    <w:rsid w:val="007F767B"/>
    <w:rsid w:val="008007C6"/>
    <w:rsid w:val="00801883"/>
    <w:rsid w:val="00801C39"/>
    <w:rsid w:val="00801CEF"/>
    <w:rsid w:val="00802EA2"/>
    <w:rsid w:val="0080452F"/>
    <w:rsid w:val="00805A82"/>
    <w:rsid w:val="00806654"/>
    <w:rsid w:val="00806879"/>
    <w:rsid w:val="008073A9"/>
    <w:rsid w:val="00807542"/>
    <w:rsid w:val="00807CB2"/>
    <w:rsid w:val="00810E67"/>
    <w:rsid w:val="00811613"/>
    <w:rsid w:val="00811637"/>
    <w:rsid w:val="00811D46"/>
    <w:rsid w:val="0081219E"/>
    <w:rsid w:val="0081255E"/>
    <w:rsid w:val="00812942"/>
    <w:rsid w:val="00812E58"/>
    <w:rsid w:val="008136AA"/>
    <w:rsid w:val="00813805"/>
    <w:rsid w:val="00814473"/>
    <w:rsid w:val="008146E2"/>
    <w:rsid w:val="00815062"/>
    <w:rsid w:val="0081550D"/>
    <w:rsid w:val="00815B2A"/>
    <w:rsid w:val="00815CCC"/>
    <w:rsid w:val="008165F6"/>
    <w:rsid w:val="00816775"/>
    <w:rsid w:val="00816C01"/>
    <w:rsid w:val="00817978"/>
    <w:rsid w:val="00820014"/>
    <w:rsid w:val="008201C0"/>
    <w:rsid w:val="00820B93"/>
    <w:rsid w:val="00820FC0"/>
    <w:rsid w:val="008217B4"/>
    <w:rsid w:val="00821AE8"/>
    <w:rsid w:val="00821E68"/>
    <w:rsid w:val="00821F4C"/>
    <w:rsid w:val="008220D0"/>
    <w:rsid w:val="00822184"/>
    <w:rsid w:val="00822353"/>
    <w:rsid w:val="00822497"/>
    <w:rsid w:val="00822D72"/>
    <w:rsid w:val="0082305C"/>
    <w:rsid w:val="00823395"/>
    <w:rsid w:val="00823593"/>
    <w:rsid w:val="00823851"/>
    <w:rsid w:val="00824383"/>
    <w:rsid w:val="0082452F"/>
    <w:rsid w:val="0082565A"/>
    <w:rsid w:val="00825819"/>
    <w:rsid w:val="00826D95"/>
    <w:rsid w:val="00826FD0"/>
    <w:rsid w:val="008311FD"/>
    <w:rsid w:val="008315DC"/>
    <w:rsid w:val="0083188D"/>
    <w:rsid w:val="008318D4"/>
    <w:rsid w:val="00831DDC"/>
    <w:rsid w:val="00832CB4"/>
    <w:rsid w:val="00832DA3"/>
    <w:rsid w:val="008330B2"/>
    <w:rsid w:val="00834505"/>
    <w:rsid w:val="0083478B"/>
    <w:rsid w:val="00834AD2"/>
    <w:rsid w:val="00834D6F"/>
    <w:rsid w:val="00835A30"/>
    <w:rsid w:val="0083636A"/>
    <w:rsid w:val="008364E2"/>
    <w:rsid w:val="00836CD3"/>
    <w:rsid w:val="0083742D"/>
    <w:rsid w:val="00837AE0"/>
    <w:rsid w:val="008400A9"/>
    <w:rsid w:val="008405DD"/>
    <w:rsid w:val="00840712"/>
    <w:rsid w:val="00840D3E"/>
    <w:rsid w:val="00842B33"/>
    <w:rsid w:val="00842F66"/>
    <w:rsid w:val="00842F71"/>
    <w:rsid w:val="0084317D"/>
    <w:rsid w:val="00843322"/>
    <w:rsid w:val="0084362B"/>
    <w:rsid w:val="00843D1B"/>
    <w:rsid w:val="00843FAA"/>
    <w:rsid w:val="00844170"/>
    <w:rsid w:val="008444B4"/>
    <w:rsid w:val="008444D9"/>
    <w:rsid w:val="00844599"/>
    <w:rsid w:val="00844666"/>
    <w:rsid w:val="00845091"/>
    <w:rsid w:val="0084612A"/>
    <w:rsid w:val="008463A3"/>
    <w:rsid w:val="008500B7"/>
    <w:rsid w:val="008507FF"/>
    <w:rsid w:val="008509F4"/>
    <w:rsid w:val="008512AF"/>
    <w:rsid w:val="00852681"/>
    <w:rsid w:val="0085416D"/>
    <w:rsid w:val="00854C51"/>
    <w:rsid w:val="008554DE"/>
    <w:rsid w:val="00856D0F"/>
    <w:rsid w:val="00856D51"/>
    <w:rsid w:val="00856DFC"/>
    <w:rsid w:val="008571E8"/>
    <w:rsid w:val="00857B37"/>
    <w:rsid w:val="008603ED"/>
    <w:rsid w:val="00860458"/>
    <w:rsid w:val="0086077C"/>
    <w:rsid w:val="0086090D"/>
    <w:rsid w:val="00860A24"/>
    <w:rsid w:val="008618FB"/>
    <w:rsid w:val="00861E90"/>
    <w:rsid w:val="008622BC"/>
    <w:rsid w:val="008633E1"/>
    <w:rsid w:val="00863A7F"/>
    <w:rsid w:val="00863DA2"/>
    <w:rsid w:val="00864350"/>
    <w:rsid w:val="00865E90"/>
    <w:rsid w:val="0086626A"/>
    <w:rsid w:val="0086628E"/>
    <w:rsid w:val="00866832"/>
    <w:rsid w:val="00866BDA"/>
    <w:rsid w:val="00867418"/>
    <w:rsid w:val="008706E1"/>
    <w:rsid w:val="008707C2"/>
    <w:rsid w:val="0087127E"/>
    <w:rsid w:val="00871793"/>
    <w:rsid w:val="0087293C"/>
    <w:rsid w:val="00872DF1"/>
    <w:rsid w:val="00872E0B"/>
    <w:rsid w:val="00873819"/>
    <w:rsid w:val="00874675"/>
    <w:rsid w:val="00875C37"/>
    <w:rsid w:val="00876951"/>
    <w:rsid w:val="00876F17"/>
    <w:rsid w:val="0087739C"/>
    <w:rsid w:val="0088234B"/>
    <w:rsid w:val="008823B1"/>
    <w:rsid w:val="00882908"/>
    <w:rsid w:val="00883F3C"/>
    <w:rsid w:val="008842FB"/>
    <w:rsid w:val="008847AC"/>
    <w:rsid w:val="0088504D"/>
    <w:rsid w:val="00885B42"/>
    <w:rsid w:val="00885B5F"/>
    <w:rsid w:val="008873C8"/>
    <w:rsid w:val="008873D1"/>
    <w:rsid w:val="00887A47"/>
    <w:rsid w:val="0089036E"/>
    <w:rsid w:val="008904B4"/>
    <w:rsid w:val="00890D39"/>
    <w:rsid w:val="00891148"/>
    <w:rsid w:val="00891C93"/>
    <w:rsid w:val="00891E7D"/>
    <w:rsid w:val="00893694"/>
    <w:rsid w:val="008937EF"/>
    <w:rsid w:val="00893E52"/>
    <w:rsid w:val="00894255"/>
    <w:rsid w:val="00894433"/>
    <w:rsid w:val="008949CC"/>
    <w:rsid w:val="008953A8"/>
    <w:rsid w:val="00895AD7"/>
    <w:rsid w:val="008963CE"/>
    <w:rsid w:val="008970B2"/>
    <w:rsid w:val="0089727F"/>
    <w:rsid w:val="008975C4"/>
    <w:rsid w:val="008975FA"/>
    <w:rsid w:val="008976F3"/>
    <w:rsid w:val="00897B32"/>
    <w:rsid w:val="008A0285"/>
    <w:rsid w:val="008A1B86"/>
    <w:rsid w:val="008A2481"/>
    <w:rsid w:val="008A24C3"/>
    <w:rsid w:val="008A29C8"/>
    <w:rsid w:val="008A35B7"/>
    <w:rsid w:val="008A38EB"/>
    <w:rsid w:val="008A3BA2"/>
    <w:rsid w:val="008A3BC0"/>
    <w:rsid w:val="008A4100"/>
    <w:rsid w:val="008A4F87"/>
    <w:rsid w:val="008A5336"/>
    <w:rsid w:val="008A54D0"/>
    <w:rsid w:val="008A665C"/>
    <w:rsid w:val="008A693D"/>
    <w:rsid w:val="008A78C8"/>
    <w:rsid w:val="008B0F58"/>
    <w:rsid w:val="008B42ED"/>
    <w:rsid w:val="008B5153"/>
    <w:rsid w:val="008B6B28"/>
    <w:rsid w:val="008B6B76"/>
    <w:rsid w:val="008B777F"/>
    <w:rsid w:val="008C065C"/>
    <w:rsid w:val="008C0EDA"/>
    <w:rsid w:val="008C16D0"/>
    <w:rsid w:val="008C1882"/>
    <w:rsid w:val="008C1CDA"/>
    <w:rsid w:val="008C2501"/>
    <w:rsid w:val="008C3670"/>
    <w:rsid w:val="008C36D7"/>
    <w:rsid w:val="008C3A11"/>
    <w:rsid w:val="008C3B8F"/>
    <w:rsid w:val="008C3CDE"/>
    <w:rsid w:val="008C3F42"/>
    <w:rsid w:val="008C3FB9"/>
    <w:rsid w:val="008C4BAA"/>
    <w:rsid w:val="008C54A4"/>
    <w:rsid w:val="008C5840"/>
    <w:rsid w:val="008C6D85"/>
    <w:rsid w:val="008D0A04"/>
    <w:rsid w:val="008D0A99"/>
    <w:rsid w:val="008D1F9C"/>
    <w:rsid w:val="008D1FD3"/>
    <w:rsid w:val="008D2225"/>
    <w:rsid w:val="008D2ECA"/>
    <w:rsid w:val="008D3196"/>
    <w:rsid w:val="008D3F77"/>
    <w:rsid w:val="008D5203"/>
    <w:rsid w:val="008D6129"/>
    <w:rsid w:val="008E0583"/>
    <w:rsid w:val="008E073F"/>
    <w:rsid w:val="008E1018"/>
    <w:rsid w:val="008E15BC"/>
    <w:rsid w:val="008E199D"/>
    <w:rsid w:val="008E208C"/>
    <w:rsid w:val="008E263C"/>
    <w:rsid w:val="008E2A67"/>
    <w:rsid w:val="008E2CA1"/>
    <w:rsid w:val="008E3B82"/>
    <w:rsid w:val="008E4211"/>
    <w:rsid w:val="008E4F0E"/>
    <w:rsid w:val="008E57FF"/>
    <w:rsid w:val="008E5AC5"/>
    <w:rsid w:val="008E5B03"/>
    <w:rsid w:val="008E6F57"/>
    <w:rsid w:val="008F0E54"/>
    <w:rsid w:val="008F0EA9"/>
    <w:rsid w:val="008F1092"/>
    <w:rsid w:val="008F18FF"/>
    <w:rsid w:val="008F1F09"/>
    <w:rsid w:val="008F28F0"/>
    <w:rsid w:val="008F2F00"/>
    <w:rsid w:val="008F3451"/>
    <w:rsid w:val="008F392F"/>
    <w:rsid w:val="008F40E6"/>
    <w:rsid w:val="008F40F2"/>
    <w:rsid w:val="008F41EF"/>
    <w:rsid w:val="008F4209"/>
    <w:rsid w:val="008F5784"/>
    <w:rsid w:val="008F5B66"/>
    <w:rsid w:val="008F5F64"/>
    <w:rsid w:val="008F6402"/>
    <w:rsid w:val="008F6736"/>
    <w:rsid w:val="008F760D"/>
    <w:rsid w:val="00900356"/>
    <w:rsid w:val="00900AA7"/>
    <w:rsid w:val="00900E6A"/>
    <w:rsid w:val="00901905"/>
    <w:rsid w:val="009019C5"/>
    <w:rsid w:val="0090207C"/>
    <w:rsid w:val="00902768"/>
    <w:rsid w:val="00902B5D"/>
    <w:rsid w:val="00903231"/>
    <w:rsid w:val="0090355B"/>
    <w:rsid w:val="00903979"/>
    <w:rsid w:val="0090424D"/>
    <w:rsid w:val="00904D68"/>
    <w:rsid w:val="00905938"/>
    <w:rsid w:val="00905A40"/>
    <w:rsid w:val="0090613C"/>
    <w:rsid w:val="00906A0F"/>
    <w:rsid w:val="009072C1"/>
    <w:rsid w:val="00910AA1"/>
    <w:rsid w:val="00910E9F"/>
    <w:rsid w:val="00911283"/>
    <w:rsid w:val="00913B6C"/>
    <w:rsid w:val="00913E33"/>
    <w:rsid w:val="00913E9B"/>
    <w:rsid w:val="009148D0"/>
    <w:rsid w:val="00915759"/>
    <w:rsid w:val="009158DE"/>
    <w:rsid w:val="00915E8D"/>
    <w:rsid w:val="009174E0"/>
    <w:rsid w:val="00917630"/>
    <w:rsid w:val="00917CD7"/>
    <w:rsid w:val="00917F15"/>
    <w:rsid w:val="009209CC"/>
    <w:rsid w:val="0092168E"/>
    <w:rsid w:val="00926751"/>
    <w:rsid w:val="00926C1A"/>
    <w:rsid w:val="00926CB2"/>
    <w:rsid w:val="00927144"/>
    <w:rsid w:val="00927332"/>
    <w:rsid w:val="00930A01"/>
    <w:rsid w:val="0093159E"/>
    <w:rsid w:val="00932090"/>
    <w:rsid w:val="009322B7"/>
    <w:rsid w:val="00932345"/>
    <w:rsid w:val="0093237D"/>
    <w:rsid w:val="00932772"/>
    <w:rsid w:val="0093312E"/>
    <w:rsid w:val="009332FF"/>
    <w:rsid w:val="00933B5A"/>
    <w:rsid w:val="00934863"/>
    <w:rsid w:val="00935828"/>
    <w:rsid w:val="00935F1F"/>
    <w:rsid w:val="00936063"/>
    <w:rsid w:val="00936B35"/>
    <w:rsid w:val="0093765A"/>
    <w:rsid w:val="009400BA"/>
    <w:rsid w:val="009413B1"/>
    <w:rsid w:val="00941938"/>
    <w:rsid w:val="00942259"/>
    <w:rsid w:val="009422F3"/>
    <w:rsid w:val="00942691"/>
    <w:rsid w:val="009428BA"/>
    <w:rsid w:val="009431DF"/>
    <w:rsid w:val="00944B20"/>
    <w:rsid w:val="00944CEF"/>
    <w:rsid w:val="009454C5"/>
    <w:rsid w:val="009456E7"/>
    <w:rsid w:val="0094769E"/>
    <w:rsid w:val="00947771"/>
    <w:rsid w:val="00947D53"/>
    <w:rsid w:val="00950434"/>
    <w:rsid w:val="00950556"/>
    <w:rsid w:val="00951158"/>
    <w:rsid w:val="00951BE9"/>
    <w:rsid w:val="00952EE0"/>
    <w:rsid w:val="0095398D"/>
    <w:rsid w:val="00955866"/>
    <w:rsid w:val="00955C0D"/>
    <w:rsid w:val="009565B8"/>
    <w:rsid w:val="009569C3"/>
    <w:rsid w:val="009569D6"/>
    <w:rsid w:val="009608E5"/>
    <w:rsid w:val="00960AE1"/>
    <w:rsid w:val="00960C32"/>
    <w:rsid w:val="00960FEE"/>
    <w:rsid w:val="00961696"/>
    <w:rsid w:val="00961909"/>
    <w:rsid w:val="00961DE0"/>
    <w:rsid w:val="009620A6"/>
    <w:rsid w:val="00962A83"/>
    <w:rsid w:val="009634F9"/>
    <w:rsid w:val="00963D96"/>
    <w:rsid w:val="00963E41"/>
    <w:rsid w:val="00964EBC"/>
    <w:rsid w:val="009658F7"/>
    <w:rsid w:val="0096597A"/>
    <w:rsid w:val="00965DCB"/>
    <w:rsid w:val="00966E5A"/>
    <w:rsid w:val="009672C5"/>
    <w:rsid w:val="00967C77"/>
    <w:rsid w:val="00970547"/>
    <w:rsid w:val="00972345"/>
    <w:rsid w:val="00972604"/>
    <w:rsid w:val="009729C8"/>
    <w:rsid w:val="00973D47"/>
    <w:rsid w:val="00973F5C"/>
    <w:rsid w:val="00974A19"/>
    <w:rsid w:val="00974C0D"/>
    <w:rsid w:val="00975883"/>
    <w:rsid w:val="0097654C"/>
    <w:rsid w:val="00976B83"/>
    <w:rsid w:val="00976EE9"/>
    <w:rsid w:val="00976F8C"/>
    <w:rsid w:val="00977550"/>
    <w:rsid w:val="00977B22"/>
    <w:rsid w:val="00980251"/>
    <w:rsid w:val="00980CA5"/>
    <w:rsid w:val="00980D01"/>
    <w:rsid w:val="0098204A"/>
    <w:rsid w:val="009821BA"/>
    <w:rsid w:val="009822E3"/>
    <w:rsid w:val="00982A48"/>
    <w:rsid w:val="00983CDC"/>
    <w:rsid w:val="009845BC"/>
    <w:rsid w:val="009848E3"/>
    <w:rsid w:val="00984A3C"/>
    <w:rsid w:val="009851D0"/>
    <w:rsid w:val="009855F0"/>
    <w:rsid w:val="009857B6"/>
    <w:rsid w:val="00986535"/>
    <w:rsid w:val="0098771D"/>
    <w:rsid w:val="00990111"/>
    <w:rsid w:val="0099048F"/>
    <w:rsid w:val="00991173"/>
    <w:rsid w:val="0099137A"/>
    <w:rsid w:val="00991E8D"/>
    <w:rsid w:val="00993353"/>
    <w:rsid w:val="009943C0"/>
    <w:rsid w:val="00994901"/>
    <w:rsid w:val="00994B28"/>
    <w:rsid w:val="00994D94"/>
    <w:rsid w:val="009951B6"/>
    <w:rsid w:val="009953AC"/>
    <w:rsid w:val="009959A3"/>
    <w:rsid w:val="00995F7F"/>
    <w:rsid w:val="009961F3"/>
    <w:rsid w:val="009971DA"/>
    <w:rsid w:val="00997A7D"/>
    <w:rsid w:val="00997AC6"/>
    <w:rsid w:val="009A0557"/>
    <w:rsid w:val="009A08CC"/>
    <w:rsid w:val="009A1FDD"/>
    <w:rsid w:val="009A24FA"/>
    <w:rsid w:val="009A29D7"/>
    <w:rsid w:val="009A2F99"/>
    <w:rsid w:val="009A3981"/>
    <w:rsid w:val="009A3B34"/>
    <w:rsid w:val="009A3E14"/>
    <w:rsid w:val="009A3F98"/>
    <w:rsid w:val="009A5249"/>
    <w:rsid w:val="009A57BE"/>
    <w:rsid w:val="009A60F4"/>
    <w:rsid w:val="009A6331"/>
    <w:rsid w:val="009A71AC"/>
    <w:rsid w:val="009A7C51"/>
    <w:rsid w:val="009B0CBE"/>
    <w:rsid w:val="009B0EC7"/>
    <w:rsid w:val="009B0FB0"/>
    <w:rsid w:val="009B12FD"/>
    <w:rsid w:val="009B1C84"/>
    <w:rsid w:val="009B2741"/>
    <w:rsid w:val="009B2B2D"/>
    <w:rsid w:val="009B35E7"/>
    <w:rsid w:val="009B3D81"/>
    <w:rsid w:val="009B400F"/>
    <w:rsid w:val="009B4631"/>
    <w:rsid w:val="009B56E1"/>
    <w:rsid w:val="009B5FC2"/>
    <w:rsid w:val="009B6C95"/>
    <w:rsid w:val="009B6D22"/>
    <w:rsid w:val="009B6E44"/>
    <w:rsid w:val="009B769D"/>
    <w:rsid w:val="009C04F4"/>
    <w:rsid w:val="009C0C10"/>
    <w:rsid w:val="009C0F52"/>
    <w:rsid w:val="009C1150"/>
    <w:rsid w:val="009C1C64"/>
    <w:rsid w:val="009C2968"/>
    <w:rsid w:val="009C2DF2"/>
    <w:rsid w:val="009C3AFF"/>
    <w:rsid w:val="009C3F75"/>
    <w:rsid w:val="009C426C"/>
    <w:rsid w:val="009C4BB7"/>
    <w:rsid w:val="009C50A5"/>
    <w:rsid w:val="009C50EE"/>
    <w:rsid w:val="009C568A"/>
    <w:rsid w:val="009C6938"/>
    <w:rsid w:val="009C6A8A"/>
    <w:rsid w:val="009C7462"/>
    <w:rsid w:val="009C77EF"/>
    <w:rsid w:val="009C7EEB"/>
    <w:rsid w:val="009D06C5"/>
    <w:rsid w:val="009D3078"/>
    <w:rsid w:val="009D3A69"/>
    <w:rsid w:val="009D4727"/>
    <w:rsid w:val="009D499D"/>
    <w:rsid w:val="009D49B5"/>
    <w:rsid w:val="009D5B2D"/>
    <w:rsid w:val="009D5B92"/>
    <w:rsid w:val="009D62E9"/>
    <w:rsid w:val="009D6B0C"/>
    <w:rsid w:val="009D6C98"/>
    <w:rsid w:val="009D6EDA"/>
    <w:rsid w:val="009D731D"/>
    <w:rsid w:val="009D79D8"/>
    <w:rsid w:val="009D7FBC"/>
    <w:rsid w:val="009E07C8"/>
    <w:rsid w:val="009E1045"/>
    <w:rsid w:val="009E182C"/>
    <w:rsid w:val="009E1A72"/>
    <w:rsid w:val="009E2564"/>
    <w:rsid w:val="009E2C7C"/>
    <w:rsid w:val="009E3D5B"/>
    <w:rsid w:val="009E40B3"/>
    <w:rsid w:val="009E4655"/>
    <w:rsid w:val="009E5250"/>
    <w:rsid w:val="009E55F1"/>
    <w:rsid w:val="009E67D9"/>
    <w:rsid w:val="009E6B7B"/>
    <w:rsid w:val="009E6DD2"/>
    <w:rsid w:val="009E78BE"/>
    <w:rsid w:val="009E7D9A"/>
    <w:rsid w:val="009E7DC6"/>
    <w:rsid w:val="009F0733"/>
    <w:rsid w:val="009F0AA3"/>
    <w:rsid w:val="009F0C5D"/>
    <w:rsid w:val="009F0CB5"/>
    <w:rsid w:val="009F160E"/>
    <w:rsid w:val="009F1B9F"/>
    <w:rsid w:val="009F23C7"/>
    <w:rsid w:val="009F263C"/>
    <w:rsid w:val="009F271B"/>
    <w:rsid w:val="009F3382"/>
    <w:rsid w:val="009F37AC"/>
    <w:rsid w:val="009F449F"/>
    <w:rsid w:val="009F4AB7"/>
    <w:rsid w:val="009F515A"/>
    <w:rsid w:val="009F533C"/>
    <w:rsid w:val="009F5499"/>
    <w:rsid w:val="009F6DA9"/>
    <w:rsid w:val="009F7200"/>
    <w:rsid w:val="009F73D8"/>
    <w:rsid w:val="009F7EE5"/>
    <w:rsid w:val="00A001B6"/>
    <w:rsid w:val="00A01B52"/>
    <w:rsid w:val="00A01C1F"/>
    <w:rsid w:val="00A01CAE"/>
    <w:rsid w:val="00A025AF"/>
    <w:rsid w:val="00A027B9"/>
    <w:rsid w:val="00A02C0C"/>
    <w:rsid w:val="00A03605"/>
    <w:rsid w:val="00A03C42"/>
    <w:rsid w:val="00A05125"/>
    <w:rsid w:val="00A05658"/>
    <w:rsid w:val="00A05EE7"/>
    <w:rsid w:val="00A060BA"/>
    <w:rsid w:val="00A06CAD"/>
    <w:rsid w:val="00A1007F"/>
    <w:rsid w:val="00A10567"/>
    <w:rsid w:val="00A10BD4"/>
    <w:rsid w:val="00A10CEC"/>
    <w:rsid w:val="00A10EA4"/>
    <w:rsid w:val="00A114DC"/>
    <w:rsid w:val="00A11BB4"/>
    <w:rsid w:val="00A12F47"/>
    <w:rsid w:val="00A135BF"/>
    <w:rsid w:val="00A14258"/>
    <w:rsid w:val="00A14449"/>
    <w:rsid w:val="00A1541E"/>
    <w:rsid w:val="00A16F43"/>
    <w:rsid w:val="00A174AB"/>
    <w:rsid w:val="00A17C12"/>
    <w:rsid w:val="00A20395"/>
    <w:rsid w:val="00A207EE"/>
    <w:rsid w:val="00A20964"/>
    <w:rsid w:val="00A20FDF"/>
    <w:rsid w:val="00A21BC9"/>
    <w:rsid w:val="00A21F64"/>
    <w:rsid w:val="00A22EAA"/>
    <w:rsid w:val="00A230DF"/>
    <w:rsid w:val="00A236E7"/>
    <w:rsid w:val="00A24094"/>
    <w:rsid w:val="00A243AA"/>
    <w:rsid w:val="00A2516E"/>
    <w:rsid w:val="00A25791"/>
    <w:rsid w:val="00A25829"/>
    <w:rsid w:val="00A25AC8"/>
    <w:rsid w:val="00A25E9A"/>
    <w:rsid w:val="00A26A55"/>
    <w:rsid w:val="00A27745"/>
    <w:rsid w:val="00A277FE"/>
    <w:rsid w:val="00A27C33"/>
    <w:rsid w:val="00A27CE4"/>
    <w:rsid w:val="00A300D6"/>
    <w:rsid w:val="00A3073E"/>
    <w:rsid w:val="00A30A3E"/>
    <w:rsid w:val="00A30B92"/>
    <w:rsid w:val="00A30EDB"/>
    <w:rsid w:val="00A310F7"/>
    <w:rsid w:val="00A3118F"/>
    <w:rsid w:val="00A318E7"/>
    <w:rsid w:val="00A31B0D"/>
    <w:rsid w:val="00A32500"/>
    <w:rsid w:val="00A330FC"/>
    <w:rsid w:val="00A3340C"/>
    <w:rsid w:val="00A343D7"/>
    <w:rsid w:val="00A34F55"/>
    <w:rsid w:val="00A35E91"/>
    <w:rsid w:val="00A375FC"/>
    <w:rsid w:val="00A400FD"/>
    <w:rsid w:val="00A40845"/>
    <w:rsid w:val="00A41544"/>
    <w:rsid w:val="00A42094"/>
    <w:rsid w:val="00A435AD"/>
    <w:rsid w:val="00A43902"/>
    <w:rsid w:val="00A44725"/>
    <w:rsid w:val="00A44999"/>
    <w:rsid w:val="00A45651"/>
    <w:rsid w:val="00A46B51"/>
    <w:rsid w:val="00A46DD9"/>
    <w:rsid w:val="00A46E38"/>
    <w:rsid w:val="00A501DD"/>
    <w:rsid w:val="00A50283"/>
    <w:rsid w:val="00A5167E"/>
    <w:rsid w:val="00A51B27"/>
    <w:rsid w:val="00A51F16"/>
    <w:rsid w:val="00A53B34"/>
    <w:rsid w:val="00A53C7C"/>
    <w:rsid w:val="00A54655"/>
    <w:rsid w:val="00A54715"/>
    <w:rsid w:val="00A54E8C"/>
    <w:rsid w:val="00A55CD9"/>
    <w:rsid w:val="00A55D4E"/>
    <w:rsid w:val="00A562D0"/>
    <w:rsid w:val="00A56932"/>
    <w:rsid w:val="00A56A8D"/>
    <w:rsid w:val="00A56C1B"/>
    <w:rsid w:val="00A56D6E"/>
    <w:rsid w:val="00A603AA"/>
    <w:rsid w:val="00A6138C"/>
    <w:rsid w:val="00A61467"/>
    <w:rsid w:val="00A61C37"/>
    <w:rsid w:val="00A61C99"/>
    <w:rsid w:val="00A63544"/>
    <w:rsid w:val="00A6366B"/>
    <w:rsid w:val="00A641C5"/>
    <w:rsid w:val="00A64EFD"/>
    <w:rsid w:val="00A663AD"/>
    <w:rsid w:val="00A67104"/>
    <w:rsid w:val="00A67141"/>
    <w:rsid w:val="00A67568"/>
    <w:rsid w:val="00A676AF"/>
    <w:rsid w:val="00A7014A"/>
    <w:rsid w:val="00A706CA"/>
    <w:rsid w:val="00A70972"/>
    <w:rsid w:val="00A7097A"/>
    <w:rsid w:val="00A70DDD"/>
    <w:rsid w:val="00A71C4C"/>
    <w:rsid w:val="00A729CF"/>
    <w:rsid w:val="00A72B4A"/>
    <w:rsid w:val="00A7366C"/>
    <w:rsid w:val="00A73E28"/>
    <w:rsid w:val="00A747D4"/>
    <w:rsid w:val="00A75712"/>
    <w:rsid w:val="00A7594D"/>
    <w:rsid w:val="00A75D43"/>
    <w:rsid w:val="00A75E40"/>
    <w:rsid w:val="00A768F8"/>
    <w:rsid w:val="00A76E7A"/>
    <w:rsid w:val="00A7739A"/>
    <w:rsid w:val="00A77E65"/>
    <w:rsid w:val="00A77EF5"/>
    <w:rsid w:val="00A80CA2"/>
    <w:rsid w:val="00A80EB2"/>
    <w:rsid w:val="00A81C82"/>
    <w:rsid w:val="00A82BE2"/>
    <w:rsid w:val="00A8334A"/>
    <w:rsid w:val="00A8502E"/>
    <w:rsid w:val="00A85874"/>
    <w:rsid w:val="00A85C8D"/>
    <w:rsid w:val="00A85CA8"/>
    <w:rsid w:val="00A86E05"/>
    <w:rsid w:val="00A907A5"/>
    <w:rsid w:val="00A90FFD"/>
    <w:rsid w:val="00A91778"/>
    <w:rsid w:val="00A91A81"/>
    <w:rsid w:val="00A91B70"/>
    <w:rsid w:val="00A91D4B"/>
    <w:rsid w:val="00A91FF5"/>
    <w:rsid w:val="00A92614"/>
    <w:rsid w:val="00A93008"/>
    <w:rsid w:val="00A9434B"/>
    <w:rsid w:val="00A94B78"/>
    <w:rsid w:val="00A95CD3"/>
    <w:rsid w:val="00A95D00"/>
    <w:rsid w:val="00A95FEB"/>
    <w:rsid w:val="00A96324"/>
    <w:rsid w:val="00A96D1F"/>
    <w:rsid w:val="00A97176"/>
    <w:rsid w:val="00A97880"/>
    <w:rsid w:val="00A978AD"/>
    <w:rsid w:val="00A97D64"/>
    <w:rsid w:val="00AA0249"/>
    <w:rsid w:val="00AA08DA"/>
    <w:rsid w:val="00AA1D74"/>
    <w:rsid w:val="00AA224D"/>
    <w:rsid w:val="00AA25A9"/>
    <w:rsid w:val="00AA2E03"/>
    <w:rsid w:val="00AA32F1"/>
    <w:rsid w:val="00AA35D6"/>
    <w:rsid w:val="00AA40B5"/>
    <w:rsid w:val="00AA4851"/>
    <w:rsid w:val="00AA4997"/>
    <w:rsid w:val="00AA4B2E"/>
    <w:rsid w:val="00AA4D8F"/>
    <w:rsid w:val="00AA5CC1"/>
    <w:rsid w:val="00AA6137"/>
    <w:rsid w:val="00AA666D"/>
    <w:rsid w:val="00AA69BC"/>
    <w:rsid w:val="00AA76BE"/>
    <w:rsid w:val="00AA76F4"/>
    <w:rsid w:val="00AB0C13"/>
    <w:rsid w:val="00AB0E5A"/>
    <w:rsid w:val="00AB0F60"/>
    <w:rsid w:val="00AB201F"/>
    <w:rsid w:val="00AB2651"/>
    <w:rsid w:val="00AB27EE"/>
    <w:rsid w:val="00AB2929"/>
    <w:rsid w:val="00AB2E35"/>
    <w:rsid w:val="00AB387B"/>
    <w:rsid w:val="00AB3ABE"/>
    <w:rsid w:val="00AB4096"/>
    <w:rsid w:val="00AB422B"/>
    <w:rsid w:val="00AB4A13"/>
    <w:rsid w:val="00AB4A1A"/>
    <w:rsid w:val="00AB4BE8"/>
    <w:rsid w:val="00AB51FB"/>
    <w:rsid w:val="00AB660C"/>
    <w:rsid w:val="00AB677D"/>
    <w:rsid w:val="00AB71E8"/>
    <w:rsid w:val="00AB749B"/>
    <w:rsid w:val="00AB7CD7"/>
    <w:rsid w:val="00AB7DFC"/>
    <w:rsid w:val="00AC02D1"/>
    <w:rsid w:val="00AC0FDD"/>
    <w:rsid w:val="00AC1673"/>
    <w:rsid w:val="00AC1B77"/>
    <w:rsid w:val="00AC262F"/>
    <w:rsid w:val="00AC2A1A"/>
    <w:rsid w:val="00AC2B41"/>
    <w:rsid w:val="00AC3035"/>
    <w:rsid w:val="00AC4C8E"/>
    <w:rsid w:val="00AC648F"/>
    <w:rsid w:val="00AC6961"/>
    <w:rsid w:val="00AC7E55"/>
    <w:rsid w:val="00AD0E30"/>
    <w:rsid w:val="00AD1019"/>
    <w:rsid w:val="00AD14C1"/>
    <w:rsid w:val="00AD156D"/>
    <w:rsid w:val="00AD2923"/>
    <w:rsid w:val="00AD2988"/>
    <w:rsid w:val="00AD2D6C"/>
    <w:rsid w:val="00AD40CE"/>
    <w:rsid w:val="00AD52C1"/>
    <w:rsid w:val="00AD5B06"/>
    <w:rsid w:val="00AD5B7A"/>
    <w:rsid w:val="00AD6235"/>
    <w:rsid w:val="00AD674A"/>
    <w:rsid w:val="00AD67FB"/>
    <w:rsid w:val="00AD6B9F"/>
    <w:rsid w:val="00AD6E86"/>
    <w:rsid w:val="00AD6F89"/>
    <w:rsid w:val="00AD714E"/>
    <w:rsid w:val="00AD72B3"/>
    <w:rsid w:val="00AD745F"/>
    <w:rsid w:val="00AD78E5"/>
    <w:rsid w:val="00AE0308"/>
    <w:rsid w:val="00AE1110"/>
    <w:rsid w:val="00AE12E3"/>
    <w:rsid w:val="00AE1553"/>
    <w:rsid w:val="00AE2E0B"/>
    <w:rsid w:val="00AE71A8"/>
    <w:rsid w:val="00AE7DD0"/>
    <w:rsid w:val="00AF0E7D"/>
    <w:rsid w:val="00AF189C"/>
    <w:rsid w:val="00AF25B0"/>
    <w:rsid w:val="00AF2C44"/>
    <w:rsid w:val="00AF2F56"/>
    <w:rsid w:val="00AF3332"/>
    <w:rsid w:val="00AF3F7F"/>
    <w:rsid w:val="00AF44BE"/>
    <w:rsid w:val="00AF4D65"/>
    <w:rsid w:val="00AF5418"/>
    <w:rsid w:val="00AF54ED"/>
    <w:rsid w:val="00AF7751"/>
    <w:rsid w:val="00AF7D2C"/>
    <w:rsid w:val="00B008FC"/>
    <w:rsid w:val="00B00A94"/>
    <w:rsid w:val="00B00AEB"/>
    <w:rsid w:val="00B00D0E"/>
    <w:rsid w:val="00B014FF"/>
    <w:rsid w:val="00B018B5"/>
    <w:rsid w:val="00B03170"/>
    <w:rsid w:val="00B03451"/>
    <w:rsid w:val="00B035F6"/>
    <w:rsid w:val="00B03872"/>
    <w:rsid w:val="00B03A4F"/>
    <w:rsid w:val="00B03AFC"/>
    <w:rsid w:val="00B052E7"/>
    <w:rsid w:val="00B0608C"/>
    <w:rsid w:val="00B069CA"/>
    <w:rsid w:val="00B0759E"/>
    <w:rsid w:val="00B077BD"/>
    <w:rsid w:val="00B1179B"/>
    <w:rsid w:val="00B11AEA"/>
    <w:rsid w:val="00B11C16"/>
    <w:rsid w:val="00B11CFC"/>
    <w:rsid w:val="00B11D71"/>
    <w:rsid w:val="00B12057"/>
    <w:rsid w:val="00B12140"/>
    <w:rsid w:val="00B126AA"/>
    <w:rsid w:val="00B128D4"/>
    <w:rsid w:val="00B13096"/>
    <w:rsid w:val="00B138E8"/>
    <w:rsid w:val="00B1425F"/>
    <w:rsid w:val="00B145BE"/>
    <w:rsid w:val="00B156D7"/>
    <w:rsid w:val="00B1605D"/>
    <w:rsid w:val="00B16725"/>
    <w:rsid w:val="00B1686C"/>
    <w:rsid w:val="00B16BFF"/>
    <w:rsid w:val="00B1709D"/>
    <w:rsid w:val="00B1717E"/>
    <w:rsid w:val="00B178B0"/>
    <w:rsid w:val="00B17A4E"/>
    <w:rsid w:val="00B205D1"/>
    <w:rsid w:val="00B20892"/>
    <w:rsid w:val="00B20BF2"/>
    <w:rsid w:val="00B217A3"/>
    <w:rsid w:val="00B23249"/>
    <w:rsid w:val="00B23523"/>
    <w:rsid w:val="00B23ADC"/>
    <w:rsid w:val="00B2446D"/>
    <w:rsid w:val="00B25AD0"/>
    <w:rsid w:val="00B25E7B"/>
    <w:rsid w:val="00B2622A"/>
    <w:rsid w:val="00B26446"/>
    <w:rsid w:val="00B266ED"/>
    <w:rsid w:val="00B270B3"/>
    <w:rsid w:val="00B2798D"/>
    <w:rsid w:val="00B302BE"/>
    <w:rsid w:val="00B3086A"/>
    <w:rsid w:val="00B31531"/>
    <w:rsid w:val="00B315C8"/>
    <w:rsid w:val="00B31B65"/>
    <w:rsid w:val="00B322D0"/>
    <w:rsid w:val="00B3255C"/>
    <w:rsid w:val="00B32C32"/>
    <w:rsid w:val="00B32DB3"/>
    <w:rsid w:val="00B330BD"/>
    <w:rsid w:val="00B339F0"/>
    <w:rsid w:val="00B33E6A"/>
    <w:rsid w:val="00B34CFB"/>
    <w:rsid w:val="00B353AB"/>
    <w:rsid w:val="00B35D55"/>
    <w:rsid w:val="00B3665A"/>
    <w:rsid w:val="00B3731C"/>
    <w:rsid w:val="00B4063E"/>
    <w:rsid w:val="00B412DB"/>
    <w:rsid w:val="00B41CEF"/>
    <w:rsid w:val="00B423E1"/>
    <w:rsid w:val="00B44A2C"/>
    <w:rsid w:val="00B45E79"/>
    <w:rsid w:val="00B45EF1"/>
    <w:rsid w:val="00B460D1"/>
    <w:rsid w:val="00B466EE"/>
    <w:rsid w:val="00B46EB2"/>
    <w:rsid w:val="00B47091"/>
    <w:rsid w:val="00B47230"/>
    <w:rsid w:val="00B4790C"/>
    <w:rsid w:val="00B47B44"/>
    <w:rsid w:val="00B52110"/>
    <w:rsid w:val="00B52290"/>
    <w:rsid w:val="00B52AC7"/>
    <w:rsid w:val="00B52C4F"/>
    <w:rsid w:val="00B538F2"/>
    <w:rsid w:val="00B53AA9"/>
    <w:rsid w:val="00B5452C"/>
    <w:rsid w:val="00B5489F"/>
    <w:rsid w:val="00B54CFF"/>
    <w:rsid w:val="00B54FCC"/>
    <w:rsid w:val="00B5539A"/>
    <w:rsid w:val="00B55D8A"/>
    <w:rsid w:val="00B56204"/>
    <w:rsid w:val="00B56554"/>
    <w:rsid w:val="00B5707A"/>
    <w:rsid w:val="00B574AF"/>
    <w:rsid w:val="00B574C6"/>
    <w:rsid w:val="00B57AC6"/>
    <w:rsid w:val="00B60305"/>
    <w:rsid w:val="00B60384"/>
    <w:rsid w:val="00B60BFA"/>
    <w:rsid w:val="00B61B4C"/>
    <w:rsid w:val="00B62BB8"/>
    <w:rsid w:val="00B64248"/>
    <w:rsid w:val="00B6492F"/>
    <w:rsid w:val="00B659B0"/>
    <w:rsid w:val="00B70295"/>
    <w:rsid w:val="00B70908"/>
    <w:rsid w:val="00B71795"/>
    <w:rsid w:val="00B7199B"/>
    <w:rsid w:val="00B72C90"/>
    <w:rsid w:val="00B733DE"/>
    <w:rsid w:val="00B736C2"/>
    <w:rsid w:val="00B73785"/>
    <w:rsid w:val="00B74D94"/>
    <w:rsid w:val="00B75D18"/>
    <w:rsid w:val="00B75F9D"/>
    <w:rsid w:val="00B76C80"/>
    <w:rsid w:val="00B77340"/>
    <w:rsid w:val="00B774B7"/>
    <w:rsid w:val="00B77787"/>
    <w:rsid w:val="00B77AF3"/>
    <w:rsid w:val="00B77D10"/>
    <w:rsid w:val="00B80680"/>
    <w:rsid w:val="00B80BC2"/>
    <w:rsid w:val="00B81381"/>
    <w:rsid w:val="00B81BFA"/>
    <w:rsid w:val="00B81D94"/>
    <w:rsid w:val="00B8242D"/>
    <w:rsid w:val="00B82691"/>
    <w:rsid w:val="00B84DE5"/>
    <w:rsid w:val="00B860F9"/>
    <w:rsid w:val="00B863A2"/>
    <w:rsid w:val="00B8677F"/>
    <w:rsid w:val="00B914BF"/>
    <w:rsid w:val="00B916F5"/>
    <w:rsid w:val="00B929AA"/>
    <w:rsid w:val="00B938D5"/>
    <w:rsid w:val="00B93AC5"/>
    <w:rsid w:val="00B93AF2"/>
    <w:rsid w:val="00B9420C"/>
    <w:rsid w:val="00B9501F"/>
    <w:rsid w:val="00B954E7"/>
    <w:rsid w:val="00B95EB1"/>
    <w:rsid w:val="00B9659C"/>
    <w:rsid w:val="00B96AF8"/>
    <w:rsid w:val="00B972E5"/>
    <w:rsid w:val="00B97F07"/>
    <w:rsid w:val="00BA07B2"/>
    <w:rsid w:val="00BA093B"/>
    <w:rsid w:val="00BA14F1"/>
    <w:rsid w:val="00BA180F"/>
    <w:rsid w:val="00BA1AD7"/>
    <w:rsid w:val="00BA1CCA"/>
    <w:rsid w:val="00BA20B7"/>
    <w:rsid w:val="00BA217B"/>
    <w:rsid w:val="00BA336F"/>
    <w:rsid w:val="00BA36F8"/>
    <w:rsid w:val="00BA3FCC"/>
    <w:rsid w:val="00BA4517"/>
    <w:rsid w:val="00BA494F"/>
    <w:rsid w:val="00BA52F6"/>
    <w:rsid w:val="00BA56B2"/>
    <w:rsid w:val="00BA5F46"/>
    <w:rsid w:val="00BA6909"/>
    <w:rsid w:val="00BA6BCF"/>
    <w:rsid w:val="00BA764E"/>
    <w:rsid w:val="00BA7CD1"/>
    <w:rsid w:val="00BA7CEA"/>
    <w:rsid w:val="00BB0AB4"/>
    <w:rsid w:val="00BB1C4F"/>
    <w:rsid w:val="00BB2037"/>
    <w:rsid w:val="00BB21EE"/>
    <w:rsid w:val="00BB2649"/>
    <w:rsid w:val="00BB28A7"/>
    <w:rsid w:val="00BB2D23"/>
    <w:rsid w:val="00BB3296"/>
    <w:rsid w:val="00BB3FCF"/>
    <w:rsid w:val="00BB470F"/>
    <w:rsid w:val="00BB4B8D"/>
    <w:rsid w:val="00BB53E5"/>
    <w:rsid w:val="00BB5569"/>
    <w:rsid w:val="00BB5B05"/>
    <w:rsid w:val="00BB635A"/>
    <w:rsid w:val="00BB7F5D"/>
    <w:rsid w:val="00BC1113"/>
    <w:rsid w:val="00BC142F"/>
    <w:rsid w:val="00BC30E6"/>
    <w:rsid w:val="00BC3404"/>
    <w:rsid w:val="00BC35EE"/>
    <w:rsid w:val="00BC45D0"/>
    <w:rsid w:val="00BC480F"/>
    <w:rsid w:val="00BC5F40"/>
    <w:rsid w:val="00BC5FDB"/>
    <w:rsid w:val="00BC7CAF"/>
    <w:rsid w:val="00BD03A1"/>
    <w:rsid w:val="00BD09AE"/>
    <w:rsid w:val="00BD11E5"/>
    <w:rsid w:val="00BD35F7"/>
    <w:rsid w:val="00BD37EC"/>
    <w:rsid w:val="00BD3C70"/>
    <w:rsid w:val="00BD4171"/>
    <w:rsid w:val="00BD4595"/>
    <w:rsid w:val="00BD4718"/>
    <w:rsid w:val="00BD51CC"/>
    <w:rsid w:val="00BD635E"/>
    <w:rsid w:val="00BD753F"/>
    <w:rsid w:val="00BD7EAA"/>
    <w:rsid w:val="00BE08F5"/>
    <w:rsid w:val="00BE1121"/>
    <w:rsid w:val="00BE1B43"/>
    <w:rsid w:val="00BE3372"/>
    <w:rsid w:val="00BE382C"/>
    <w:rsid w:val="00BE3DE8"/>
    <w:rsid w:val="00BE3EB4"/>
    <w:rsid w:val="00BE4787"/>
    <w:rsid w:val="00BE5222"/>
    <w:rsid w:val="00BE56E7"/>
    <w:rsid w:val="00BE5F3C"/>
    <w:rsid w:val="00BE678C"/>
    <w:rsid w:val="00BE6AF2"/>
    <w:rsid w:val="00BE727B"/>
    <w:rsid w:val="00BE7401"/>
    <w:rsid w:val="00BE7618"/>
    <w:rsid w:val="00BF0120"/>
    <w:rsid w:val="00BF079B"/>
    <w:rsid w:val="00BF17A4"/>
    <w:rsid w:val="00BF19AB"/>
    <w:rsid w:val="00BF1FA8"/>
    <w:rsid w:val="00BF2240"/>
    <w:rsid w:val="00BF2856"/>
    <w:rsid w:val="00BF2CCD"/>
    <w:rsid w:val="00BF2D61"/>
    <w:rsid w:val="00BF3670"/>
    <w:rsid w:val="00BF3A05"/>
    <w:rsid w:val="00BF4913"/>
    <w:rsid w:val="00BF5212"/>
    <w:rsid w:val="00BF5256"/>
    <w:rsid w:val="00BF5913"/>
    <w:rsid w:val="00BF5C87"/>
    <w:rsid w:val="00BF7B34"/>
    <w:rsid w:val="00C00497"/>
    <w:rsid w:val="00C00619"/>
    <w:rsid w:val="00C00BD4"/>
    <w:rsid w:val="00C013A7"/>
    <w:rsid w:val="00C02396"/>
    <w:rsid w:val="00C02B30"/>
    <w:rsid w:val="00C03686"/>
    <w:rsid w:val="00C04293"/>
    <w:rsid w:val="00C050E3"/>
    <w:rsid w:val="00C05F00"/>
    <w:rsid w:val="00C0608D"/>
    <w:rsid w:val="00C06E0E"/>
    <w:rsid w:val="00C07369"/>
    <w:rsid w:val="00C103A9"/>
    <w:rsid w:val="00C132E7"/>
    <w:rsid w:val="00C13552"/>
    <w:rsid w:val="00C14C3B"/>
    <w:rsid w:val="00C15595"/>
    <w:rsid w:val="00C15955"/>
    <w:rsid w:val="00C15D6F"/>
    <w:rsid w:val="00C16000"/>
    <w:rsid w:val="00C16D8A"/>
    <w:rsid w:val="00C16EE5"/>
    <w:rsid w:val="00C16EF4"/>
    <w:rsid w:val="00C17373"/>
    <w:rsid w:val="00C17B35"/>
    <w:rsid w:val="00C17E2F"/>
    <w:rsid w:val="00C201FE"/>
    <w:rsid w:val="00C20A72"/>
    <w:rsid w:val="00C20AC4"/>
    <w:rsid w:val="00C21EB4"/>
    <w:rsid w:val="00C226A2"/>
    <w:rsid w:val="00C2552F"/>
    <w:rsid w:val="00C25CE1"/>
    <w:rsid w:val="00C2624F"/>
    <w:rsid w:val="00C26417"/>
    <w:rsid w:val="00C26447"/>
    <w:rsid w:val="00C26B19"/>
    <w:rsid w:val="00C26CA4"/>
    <w:rsid w:val="00C27815"/>
    <w:rsid w:val="00C2787D"/>
    <w:rsid w:val="00C30453"/>
    <w:rsid w:val="00C30614"/>
    <w:rsid w:val="00C31876"/>
    <w:rsid w:val="00C31F2F"/>
    <w:rsid w:val="00C325D3"/>
    <w:rsid w:val="00C333C0"/>
    <w:rsid w:val="00C33740"/>
    <w:rsid w:val="00C347AC"/>
    <w:rsid w:val="00C348AA"/>
    <w:rsid w:val="00C34CF3"/>
    <w:rsid w:val="00C34D36"/>
    <w:rsid w:val="00C34F88"/>
    <w:rsid w:val="00C36177"/>
    <w:rsid w:val="00C364CF"/>
    <w:rsid w:val="00C40A1F"/>
    <w:rsid w:val="00C40BE9"/>
    <w:rsid w:val="00C41004"/>
    <w:rsid w:val="00C41C07"/>
    <w:rsid w:val="00C41E1C"/>
    <w:rsid w:val="00C43BE4"/>
    <w:rsid w:val="00C43D6D"/>
    <w:rsid w:val="00C450CC"/>
    <w:rsid w:val="00C457B0"/>
    <w:rsid w:val="00C464CE"/>
    <w:rsid w:val="00C476B3"/>
    <w:rsid w:val="00C4771E"/>
    <w:rsid w:val="00C515FD"/>
    <w:rsid w:val="00C51D44"/>
    <w:rsid w:val="00C51F27"/>
    <w:rsid w:val="00C52179"/>
    <w:rsid w:val="00C52643"/>
    <w:rsid w:val="00C5284E"/>
    <w:rsid w:val="00C52A5C"/>
    <w:rsid w:val="00C5396E"/>
    <w:rsid w:val="00C54471"/>
    <w:rsid w:val="00C54666"/>
    <w:rsid w:val="00C54BD9"/>
    <w:rsid w:val="00C54FDD"/>
    <w:rsid w:val="00C55437"/>
    <w:rsid w:val="00C55735"/>
    <w:rsid w:val="00C559C3"/>
    <w:rsid w:val="00C56A72"/>
    <w:rsid w:val="00C5727A"/>
    <w:rsid w:val="00C573AF"/>
    <w:rsid w:val="00C57559"/>
    <w:rsid w:val="00C579CD"/>
    <w:rsid w:val="00C57A6E"/>
    <w:rsid w:val="00C57EF2"/>
    <w:rsid w:val="00C60067"/>
    <w:rsid w:val="00C6083B"/>
    <w:rsid w:val="00C61FEC"/>
    <w:rsid w:val="00C62241"/>
    <w:rsid w:val="00C6299E"/>
    <w:rsid w:val="00C62F3E"/>
    <w:rsid w:val="00C63ECD"/>
    <w:rsid w:val="00C64096"/>
    <w:rsid w:val="00C640C0"/>
    <w:rsid w:val="00C6460D"/>
    <w:rsid w:val="00C650A8"/>
    <w:rsid w:val="00C650F5"/>
    <w:rsid w:val="00C65325"/>
    <w:rsid w:val="00C65951"/>
    <w:rsid w:val="00C65A1E"/>
    <w:rsid w:val="00C65C9E"/>
    <w:rsid w:val="00C67866"/>
    <w:rsid w:val="00C7112F"/>
    <w:rsid w:val="00C711FE"/>
    <w:rsid w:val="00C71D0E"/>
    <w:rsid w:val="00C730DE"/>
    <w:rsid w:val="00C733C7"/>
    <w:rsid w:val="00C733DD"/>
    <w:rsid w:val="00C73AE5"/>
    <w:rsid w:val="00C75176"/>
    <w:rsid w:val="00C77788"/>
    <w:rsid w:val="00C801C4"/>
    <w:rsid w:val="00C80F78"/>
    <w:rsid w:val="00C81ACB"/>
    <w:rsid w:val="00C81AE7"/>
    <w:rsid w:val="00C81B3F"/>
    <w:rsid w:val="00C820B6"/>
    <w:rsid w:val="00C8243F"/>
    <w:rsid w:val="00C82753"/>
    <w:rsid w:val="00C82874"/>
    <w:rsid w:val="00C82B0C"/>
    <w:rsid w:val="00C82DB4"/>
    <w:rsid w:val="00C832CB"/>
    <w:rsid w:val="00C8357E"/>
    <w:rsid w:val="00C83FB2"/>
    <w:rsid w:val="00C8478B"/>
    <w:rsid w:val="00C84B32"/>
    <w:rsid w:val="00C855AB"/>
    <w:rsid w:val="00C85D67"/>
    <w:rsid w:val="00C86A1F"/>
    <w:rsid w:val="00C903E6"/>
    <w:rsid w:val="00C90597"/>
    <w:rsid w:val="00C90725"/>
    <w:rsid w:val="00C90DE6"/>
    <w:rsid w:val="00C912B2"/>
    <w:rsid w:val="00C91594"/>
    <w:rsid w:val="00C91D71"/>
    <w:rsid w:val="00C92F9C"/>
    <w:rsid w:val="00C93036"/>
    <w:rsid w:val="00C93A57"/>
    <w:rsid w:val="00C946ED"/>
    <w:rsid w:val="00C94A73"/>
    <w:rsid w:val="00C955A8"/>
    <w:rsid w:val="00C95883"/>
    <w:rsid w:val="00C95F5F"/>
    <w:rsid w:val="00C96706"/>
    <w:rsid w:val="00C96CD4"/>
    <w:rsid w:val="00C9742E"/>
    <w:rsid w:val="00C97BAC"/>
    <w:rsid w:val="00C97E0C"/>
    <w:rsid w:val="00C97F1F"/>
    <w:rsid w:val="00CA20A8"/>
    <w:rsid w:val="00CA2B91"/>
    <w:rsid w:val="00CA4877"/>
    <w:rsid w:val="00CA4FA2"/>
    <w:rsid w:val="00CA503A"/>
    <w:rsid w:val="00CA5CCC"/>
    <w:rsid w:val="00CA603A"/>
    <w:rsid w:val="00CA6512"/>
    <w:rsid w:val="00CA6F9C"/>
    <w:rsid w:val="00CB0B32"/>
    <w:rsid w:val="00CB1E4E"/>
    <w:rsid w:val="00CB2396"/>
    <w:rsid w:val="00CB26B6"/>
    <w:rsid w:val="00CB2CC8"/>
    <w:rsid w:val="00CB37F4"/>
    <w:rsid w:val="00CB3B7A"/>
    <w:rsid w:val="00CB3BDE"/>
    <w:rsid w:val="00CB4067"/>
    <w:rsid w:val="00CB42E3"/>
    <w:rsid w:val="00CB4885"/>
    <w:rsid w:val="00CB58E7"/>
    <w:rsid w:val="00CB5B85"/>
    <w:rsid w:val="00CB61FC"/>
    <w:rsid w:val="00CB6676"/>
    <w:rsid w:val="00CB6E39"/>
    <w:rsid w:val="00CB77FB"/>
    <w:rsid w:val="00CB7AEB"/>
    <w:rsid w:val="00CC08C9"/>
    <w:rsid w:val="00CC17E4"/>
    <w:rsid w:val="00CC20D6"/>
    <w:rsid w:val="00CC22F2"/>
    <w:rsid w:val="00CC23BF"/>
    <w:rsid w:val="00CC2BF4"/>
    <w:rsid w:val="00CC2D0A"/>
    <w:rsid w:val="00CC2F5E"/>
    <w:rsid w:val="00CC3460"/>
    <w:rsid w:val="00CC3C9D"/>
    <w:rsid w:val="00CC4167"/>
    <w:rsid w:val="00CC51EF"/>
    <w:rsid w:val="00CC536A"/>
    <w:rsid w:val="00CC5E09"/>
    <w:rsid w:val="00CC651E"/>
    <w:rsid w:val="00CC6D02"/>
    <w:rsid w:val="00CC711F"/>
    <w:rsid w:val="00CC773B"/>
    <w:rsid w:val="00CC7CB8"/>
    <w:rsid w:val="00CD05A6"/>
    <w:rsid w:val="00CD10D7"/>
    <w:rsid w:val="00CD2668"/>
    <w:rsid w:val="00CD27AA"/>
    <w:rsid w:val="00CD2930"/>
    <w:rsid w:val="00CD308C"/>
    <w:rsid w:val="00CD3329"/>
    <w:rsid w:val="00CD3F9E"/>
    <w:rsid w:val="00CD5E74"/>
    <w:rsid w:val="00CD632A"/>
    <w:rsid w:val="00CD6D8D"/>
    <w:rsid w:val="00CD7B68"/>
    <w:rsid w:val="00CE061A"/>
    <w:rsid w:val="00CE21C3"/>
    <w:rsid w:val="00CE25DA"/>
    <w:rsid w:val="00CE287E"/>
    <w:rsid w:val="00CE320D"/>
    <w:rsid w:val="00CE328F"/>
    <w:rsid w:val="00CE36AB"/>
    <w:rsid w:val="00CE443D"/>
    <w:rsid w:val="00CE4B35"/>
    <w:rsid w:val="00CE4B93"/>
    <w:rsid w:val="00CE5208"/>
    <w:rsid w:val="00CE6265"/>
    <w:rsid w:val="00CE658A"/>
    <w:rsid w:val="00CE6807"/>
    <w:rsid w:val="00CE70BF"/>
    <w:rsid w:val="00CE7D18"/>
    <w:rsid w:val="00CE7E10"/>
    <w:rsid w:val="00CF034C"/>
    <w:rsid w:val="00CF0A53"/>
    <w:rsid w:val="00CF0A5F"/>
    <w:rsid w:val="00CF113E"/>
    <w:rsid w:val="00CF19E6"/>
    <w:rsid w:val="00CF1D7C"/>
    <w:rsid w:val="00CF1FF4"/>
    <w:rsid w:val="00CF23D9"/>
    <w:rsid w:val="00CF28AE"/>
    <w:rsid w:val="00CF3C5F"/>
    <w:rsid w:val="00CF3E63"/>
    <w:rsid w:val="00CF521D"/>
    <w:rsid w:val="00CF530B"/>
    <w:rsid w:val="00CF550F"/>
    <w:rsid w:val="00CF5558"/>
    <w:rsid w:val="00CF5E7D"/>
    <w:rsid w:val="00CF6170"/>
    <w:rsid w:val="00CF6644"/>
    <w:rsid w:val="00CF6FBC"/>
    <w:rsid w:val="00CF7033"/>
    <w:rsid w:val="00D00422"/>
    <w:rsid w:val="00D0105D"/>
    <w:rsid w:val="00D01D3E"/>
    <w:rsid w:val="00D0206B"/>
    <w:rsid w:val="00D04AB6"/>
    <w:rsid w:val="00D04FF8"/>
    <w:rsid w:val="00D05DBD"/>
    <w:rsid w:val="00D062E4"/>
    <w:rsid w:val="00D06484"/>
    <w:rsid w:val="00D064F8"/>
    <w:rsid w:val="00D06D1C"/>
    <w:rsid w:val="00D07A08"/>
    <w:rsid w:val="00D1185F"/>
    <w:rsid w:val="00D1264B"/>
    <w:rsid w:val="00D12C30"/>
    <w:rsid w:val="00D134F3"/>
    <w:rsid w:val="00D1354A"/>
    <w:rsid w:val="00D136E8"/>
    <w:rsid w:val="00D140A1"/>
    <w:rsid w:val="00D146AE"/>
    <w:rsid w:val="00D1476B"/>
    <w:rsid w:val="00D1754A"/>
    <w:rsid w:val="00D17C28"/>
    <w:rsid w:val="00D218B9"/>
    <w:rsid w:val="00D21BBD"/>
    <w:rsid w:val="00D21CF4"/>
    <w:rsid w:val="00D2288B"/>
    <w:rsid w:val="00D2299F"/>
    <w:rsid w:val="00D22BC9"/>
    <w:rsid w:val="00D2329A"/>
    <w:rsid w:val="00D240AC"/>
    <w:rsid w:val="00D24AA3"/>
    <w:rsid w:val="00D2509E"/>
    <w:rsid w:val="00D258A4"/>
    <w:rsid w:val="00D26557"/>
    <w:rsid w:val="00D26868"/>
    <w:rsid w:val="00D26DD6"/>
    <w:rsid w:val="00D27AF8"/>
    <w:rsid w:val="00D27B80"/>
    <w:rsid w:val="00D27FE2"/>
    <w:rsid w:val="00D3073C"/>
    <w:rsid w:val="00D30EC3"/>
    <w:rsid w:val="00D3119F"/>
    <w:rsid w:val="00D32497"/>
    <w:rsid w:val="00D32C28"/>
    <w:rsid w:val="00D330B7"/>
    <w:rsid w:val="00D35CFB"/>
    <w:rsid w:val="00D36159"/>
    <w:rsid w:val="00D36D0A"/>
    <w:rsid w:val="00D36E75"/>
    <w:rsid w:val="00D37BF7"/>
    <w:rsid w:val="00D400FB"/>
    <w:rsid w:val="00D408FC"/>
    <w:rsid w:val="00D413C2"/>
    <w:rsid w:val="00D4157F"/>
    <w:rsid w:val="00D416DA"/>
    <w:rsid w:val="00D4217E"/>
    <w:rsid w:val="00D4226B"/>
    <w:rsid w:val="00D434F7"/>
    <w:rsid w:val="00D43AFA"/>
    <w:rsid w:val="00D4450E"/>
    <w:rsid w:val="00D44C72"/>
    <w:rsid w:val="00D44D11"/>
    <w:rsid w:val="00D45469"/>
    <w:rsid w:val="00D45726"/>
    <w:rsid w:val="00D45C04"/>
    <w:rsid w:val="00D46BB3"/>
    <w:rsid w:val="00D46F1F"/>
    <w:rsid w:val="00D511AD"/>
    <w:rsid w:val="00D51979"/>
    <w:rsid w:val="00D53ABC"/>
    <w:rsid w:val="00D54C49"/>
    <w:rsid w:val="00D54D30"/>
    <w:rsid w:val="00D5551B"/>
    <w:rsid w:val="00D5577E"/>
    <w:rsid w:val="00D5610D"/>
    <w:rsid w:val="00D56230"/>
    <w:rsid w:val="00D567AE"/>
    <w:rsid w:val="00D571BC"/>
    <w:rsid w:val="00D57E65"/>
    <w:rsid w:val="00D60876"/>
    <w:rsid w:val="00D60B6B"/>
    <w:rsid w:val="00D60F27"/>
    <w:rsid w:val="00D616A7"/>
    <w:rsid w:val="00D61927"/>
    <w:rsid w:val="00D622C8"/>
    <w:rsid w:val="00D62923"/>
    <w:rsid w:val="00D62A62"/>
    <w:rsid w:val="00D62EB9"/>
    <w:rsid w:val="00D635E4"/>
    <w:rsid w:val="00D63F60"/>
    <w:rsid w:val="00D64711"/>
    <w:rsid w:val="00D66C01"/>
    <w:rsid w:val="00D67D8E"/>
    <w:rsid w:val="00D725C5"/>
    <w:rsid w:val="00D73467"/>
    <w:rsid w:val="00D735B5"/>
    <w:rsid w:val="00D742F2"/>
    <w:rsid w:val="00D744F1"/>
    <w:rsid w:val="00D75330"/>
    <w:rsid w:val="00D75E0A"/>
    <w:rsid w:val="00D7659E"/>
    <w:rsid w:val="00D76710"/>
    <w:rsid w:val="00D76778"/>
    <w:rsid w:val="00D76C9E"/>
    <w:rsid w:val="00D76F7A"/>
    <w:rsid w:val="00D77863"/>
    <w:rsid w:val="00D77E06"/>
    <w:rsid w:val="00D800E5"/>
    <w:rsid w:val="00D8025B"/>
    <w:rsid w:val="00D8057F"/>
    <w:rsid w:val="00D81450"/>
    <w:rsid w:val="00D81A85"/>
    <w:rsid w:val="00D820DC"/>
    <w:rsid w:val="00D828BC"/>
    <w:rsid w:val="00D82A28"/>
    <w:rsid w:val="00D831F6"/>
    <w:rsid w:val="00D83757"/>
    <w:rsid w:val="00D83B29"/>
    <w:rsid w:val="00D84712"/>
    <w:rsid w:val="00D84B59"/>
    <w:rsid w:val="00D85293"/>
    <w:rsid w:val="00D85792"/>
    <w:rsid w:val="00D86460"/>
    <w:rsid w:val="00D8651F"/>
    <w:rsid w:val="00D90FC3"/>
    <w:rsid w:val="00D9133A"/>
    <w:rsid w:val="00D91850"/>
    <w:rsid w:val="00D928EB"/>
    <w:rsid w:val="00D92A16"/>
    <w:rsid w:val="00D931B2"/>
    <w:rsid w:val="00D9320E"/>
    <w:rsid w:val="00D93CE7"/>
    <w:rsid w:val="00D93E08"/>
    <w:rsid w:val="00D944C1"/>
    <w:rsid w:val="00D948D8"/>
    <w:rsid w:val="00D9508F"/>
    <w:rsid w:val="00D95CD7"/>
    <w:rsid w:val="00D96315"/>
    <w:rsid w:val="00D96595"/>
    <w:rsid w:val="00D96923"/>
    <w:rsid w:val="00D96973"/>
    <w:rsid w:val="00D96B5C"/>
    <w:rsid w:val="00D96DD3"/>
    <w:rsid w:val="00D97797"/>
    <w:rsid w:val="00D97CC0"/>
    <w:rsid w:val="00DA036D"/>
    <w:rsid w:val="00DA0E5A"/>
    <w:rsid w:val="00DA1518"/>
    <w:rsid w:val="00DA1848"/>
    <w:rsid w:val="00DA1AFD"/>
    <w:rsid w:val="00DA23A7"/>
    <w:rsid w:val="00DA2CB7"/>
    <w:rsid w:val="00DA3B11"/>
    <w:rsid w:val="00DA3B16"/>
    <w:rsid w:val="00DA3E86"/>
    <w:rsid w:val="00DA4052"/>
    <w:rsid w:val="00DA4690"/>
    <w:rsid w:val="00DA4F17"/>
    <w:rsid w:val="00DA6181"/>
    <w:rsid w:val="00DA64A1"/>
    <w:rsid w:val="00DA686A"/>
    <w:rsid w:val="00DA6DC6"/>
    <w:rsid w:val="00DB04D7"/>
    <w:rsid w:val="00DB0511"/>
    <w:rsid w:val="00DB0812"/>
    <w:rsid w:val="00DB1558"/>
    <w:rsid w:val="00DB1870"/>
    <w:rsid w:val="00DB1BFE"/>
    <w:rsid w:val="00DB1E56"/>
    <w:rsid w:val="00DB53B2"/>
    <w:rsid w:val="00DB579F"/>
    <w:rsid w:val="00DB5C19"/>
    <w:rsid w:val="00DB6161"/>
    <w:rsid w:val="00DB6271"/>
    <w:rsid w:val="00DB6BAE"/>
    <w:rsid w:val="00DB7195"/>
    <w:rsid w:val="00DB7F38"/>
    <w:rsid w:val="00DC040A"/>
    <w:rsid w:val="00DC0473"/>
    <w:rsid w:val="00DC1564"/>
    <w:rsid w:val="00DC16D9"/>
    <w:rsid w:val="00DC1F50"/>
    <w:rsid w:val="00DC28CC"/>
    <w:rsid w:val="00DC3901"/>
    <w:rsid w:val="00DC3902"/>
    <w:rsid w:val="00DC3AE0"/>
    <w:rsid w:val="00DC3F7E"/>
    <w:rsid w:val="00DC4330"/>
    <w:rsid w:val="00DC56BC"/>
    <w:rsid w:val="00DC612F"/>
    <w:rsid w:val="00DC643E"/>
    <w:rsid w:val="00DD1AEE"/>
    <w:rsid w:val="00DD1C48"/>
    <w:rsid w:val="00DD1DB5"/>
    <w:rsid w:val="00DD1E54"/>
    <w:rsid w:val="00DD1E98"/>
    <w:rsid w:val="00DD24E6"/>
    <w:rsid w:val="00DD37E2"/>
    <w:rsid w:val="00DD5368"/>
    <w:rsid w:val="00DD5500"/>
    <w:rsid w:val="00DD5F90"/>
    <w:rsid w:val="00DD63B8"/>
    <w:rsid w:val="00DD69A0"/>
    <w:rsid w:val="00DE0302"/>
    <w:rsid w:val="00DE0603"/>
    <w:rsid w:val="00DE119C"/>
    <w:rsid w:val="00DE26A0"/>
    <w:rsid w:val="00DE29F5"/>
    <w:rsid w:val="00DE2FFA"/>
    <w:rsid w:val="00DE33A0"/>
    <w:rsid w:val="00DE3E7B"/>
    <w:rsid w:val="00DE5985"/>
    <w:rsid w:val="00DE5989"/>
    <w:rsid w:val="00DE6D02"/>
    <w:rsid w:val="00DE6FCE"/>
    <w:rsid w:val="00DF0765"/>
    <w:rsid w:val="00DF1A07"/>
    <w:rsid w:val="00DF1C6C"/>
    <w:rsid w:val="00DF2126"/>
    <w:rsid w:val="00DF2A73"/>
    <w:rsid w:val="00DF341A"/>
    <w:rsid w:val="00DF4C1F"/>
    <w:rsid w:val="00DF5382"/>
    <w:rsid w:val="00DF5803"/>
    <w:rsid w:val="00DF644B"/>
    <w:rsid w:val="00E008BA"/>
    <w:rsid w:val="00E014CA"/>
    <w:rsid w:val="00E02072"/>
    <w:rsid w:val="00E02421"/>
    <w:rsid w:val="00E026F9"/>
    <w:rsid w:val="00E033CB"/>
    <w:rsid w:val="00E03C52"/>
    <w:rsid w:val="00E03EBE"/>
    <w:rsid w:val="00E04E79"/>
    <w:rsid w:val="00E0766E"/>
    <w:rsid w:val="00E1020E"/>
    <w:rsid w:val="00E102C2"/>
    <w:rsid w:val="00E10557"/>
    <w:rsid w:val="00E113A2"/>
    <w:rsid w:val="00E11AB9"/>
    <w:rsid w:val="00E11F3E"/>
    <w:rsid w:val="00E12A00"/>
    <w:rsid w:val="00E1301C"/>
    <w:rsid w:val="00E136A8"/>
    <w:rsid w:val="00E13B9C"/>
    <w:rsid w:val="00E14358"/>
    <w:rsid w:val="00E147A7"/>
    <w:rsid w:val="00E16212"/>
    <w:rsid w:val="00E16E2E"/>
    <w:rsid w:val="00E16EA4"/>
    <w:rsid w:val="00E173CA"/>
    <w:rsid w:val="00E17641"/>
    <w:rsid w:val="00E17C43"/>
    <w:rsid w:val="00E17D0B"/>
    <w:rsid w:val="00E2086A"/>
    <w:rsid w:val="00E21E72"/>
    <w:rsid w:val="00E2216D"/>
    <w:rsid w:val="00E22216"/>
    <w:rsid w:val="00E22A58"/>
    <w:rsid w:val="00E22BB2"/>
    <w:rsid w:val="00E22EF5"/>
    <w:rsid w:val="00E22FBE"/>
    <w:rsid w:val="00E23745"/>
    <w:rsid w:val="00E240A0"/>
    <w:rsid w:val="00E2470C"/>
    <w:rsid w:val="00E2636A"/>
    <w:rsid w:val="00E26630"/>
    <w:rsid w:val="00E26F1B"/>
    <w:rsid w:val="00E27059"/>
    <w:rsid w:val="00E277A0"/>
    <w:rsid w:val="00E3021C"/>
    <w:rsid w:val="00E30BEB"/>
    <w:rsid w:val="00E316DD"/>
    <w:rsid w:val="00E31E92"/>
    <w:rsid w:val="00E31F4E"/>
    <w:rsid w:val="00E3235D"/>
    <w:rsid w:val="00E32557"/>
    <w:rsid w:val="00E332CA"/>
    <w:rsid w:val="00E33637"/>
    <w:rsid w:val="00E34000"/>
    <w:rsid w:val="00E34105"/>
    <w:rsid w:val="00E3484F"/>
    <w:rsid w:val="00E35169"/>
    <w:rsid w:val="00E35507"/>
    <w:rsid w:val="00E357F3"/>
    <w:rsid w:val="00E3702F"/>
    <w:rsid w:val="00E370EA"/>
    <w:rsid w:val="00E3725A"/>
    <w:rsid w:val="00E37AA7"/>
    <w:rsid w:val="00E37E9B"/>
    <w:rsid w:val="00E40271"/>
    <w:rsid w:val="00E410FC"/>
    <w:rsid w:val="00E4137D"/>
    <w:rsid w:val="00E41606"/>
    <w:rsid w:val="00E42150"/>
    <w:rsid w:val="00E4383A"/>
    <w:rsid w:val="00E455D8"/>
    <w:rsid w:val="00E45A99"/>
    <w:rsid w:val="00E45C3D"/>
    <w:rsid w:val="00E45E10"/>
    <w:rsid w:val="00E475FB"/>
    <w:rsid w:val="00E500B8"/>
    <w:rsid w:val="00E50242"/>
    <w:rsid w:val="00E506C6"/>
    <w:rsid w:val="00E50DF4"/>
    <w:rsid w:val="00E510C5"/>
    <w:rsid w:val="00E5110A"/>
    <w:rsid w:val="00E516AC"/>
    <w:rsid w:val="00E51FB7"/>
    <w:rsid w:val="00E52594"/>
    <w:rsid w:val="00E528EC"/>
    <w:rsid w:val="00E52EAF"/>
    <w:rsid w:val="00E544FF"/>
    <w:rsid w:val="00E5568F"/>
    <w:rsid w:val="00E56315"/>
    <w:rsid w:val="00E56658"/>
    <w:rsid w:val="00E56AB9"/>
    <w:rsid w:val="00E57482"/>
    <w:rsid w:val="00E603A2"/>
    <w:rsid w:val="00E6108C"/>
    <w:rsid w:val="00E61EDB"/>
    <w:rsid w:val="00E62193"/>
    <w:rsid w:val="00E628C5"/>
    <w:rsid w:val="00E63A87"/>
    <w:rsid w:val="00E64562"/>
    <w:rsid w:val="00E64867"/>
    <w:rsid w:val="00E65259"/>
    <w:rsid w:val="00E6531C"/>
    <w:rsid w:val="00E65677"/>
    <w:rsid w:val="00E6690E"/>
    <w:rsid w:val="00E669A9"/>
    <w:rsid w:val="00E67AA7"/>
    <w:rsid w:val="00E67C4D"/>
    <w:rsid w:val="00E70543"/>
    <w:rsid w:val="00E705A3"/>
    <w:rsid w:val="00E70718"/>
    <w:rsid w:val="00E708B2"/>
    <w:rsid w:val="00E708EB"/>
    <w:rsid w:val="00E711FA"/>
    <w:rsid w:val="00E7125E"/>
    <w:rsid w:val="00E7129F"/>
    <w:rsid w:val="00E717F8"/>
    <w:rsid w:val="00E71BAE"/>
    <w:rsid w:val="00E72561"/>
    <w:rsid w:val="00E73024"/>
    <w:rsid w:val="00E73427"/>
    <w:rsid w:val="00E743EB"/>
    <w:rsid w:val="00E74CE0"/>
    <w:rsid w:val="00E74E87"/>
    <w:rsid w:val="00E752A3"/>
    <w:rsid w:val="00E756DF"/>
    <w:rsid w:val="00E75797"/>
    <w:rsid w:val="00E7725A"/>
    <w:rsid w:val="00E7754C"/>
    <w:rsid w:val="00E81021"/>
    <w:rsid w:val="00E814D6"/>
    <w:rsid w:val="00E819F8"/>
    <w:rsid w:val="00E81A6B"/>
    <w:rsid w:val="00E81F2A"/>
    <w:rsid w:val="00E820A8"/>
    <w:rsid w:val="00E82473"/>
    <w:rsid w:val="00E83360"/>
    <w:rsid w:val="00E8356A"/>
    <w:rsid w:val="00E83BEC"/>
    <w:rsid w:val="00E83E2E"/>
    <w:rsid w:val="00E84202"/>
    <w:rsid w:val="00E84696"/>
    <w:rsid w:val="00E8641E"/>
    <w:rsid w:val="00E86955"/>
    <w:rsid w:val="00E877DE"/>
    <w:rsid w:val="00E87F89"/>
    <w:rsid w:val="00E902C5"/>
    <w:rsid w:val="00E90E77"/>
    <w:rsid w:val="00E91703"/>
    <w:rsid w:val="00E92AF8"/>
    <w:rsid w:val="00E9302C"/>
    <w:rsid w:val="00E9319E"/>
    <w:rsid w:val="00E9323F"/>
    <w:rsid w:val="00E9327B"/>
    <w:rsid w:val="00E933F3"/>
    <w:rsid w:val="00E9386C"/>
    <w:rsid w:val="00E9429F"/>
    <w:rsid w:val="00E94558"/>
    <w:rsid w:val="00E95FBB"/>
    <w:rsid w:val="00E96137"/>
    <w:rsid w:val="00E9633A"/>
    <w:rsid w:val="00E9670D"/>
    <w:rsid w:val="00E96BBD"/>
    <w:rsid w:val="00E96F46"/>
    <w:rsid w:val="00E9720D"/>
    <w:rsid w:val="00E9790C"/>
    <w:rsid w:val="00E97DDF"/>
    <w:rsid w:val="00EA2153"/>
    <w:rsid w:val="00EA2633"/>
    <w:rsid w:val="00EA3051"/>
    <w:rsid w:val="00EA30B5"/>
    <w:rsid w:val="00EA4603"/>
    <w:rsid w:val="00EA5546"/>
    <w:rsid w:val="00EA5729"/>
    <w:rsid w:val="00EA64E0"/>
    <w:rsid w:val="00EA6729"/>
    <w:rsid w:val="00EA7087"/>
    <w:rsid w:val="00EA72C2"/>
    <w:rsid w:val="00EA75BA"/>
    <w:rsid w:val="00EB05D2"/>
    <w:rsid w:val="00EB0EC2"/>
    <w:rsid w:val="00EB17AA"/>
    <w:rsid w:val="00EB2389"/>
    <w:rsid w:val="00EB268C"/>
    <w:rsid w:val="00EB2AFF"/>
    <w:rsid w:val="00EB3227"/>
    <w:rsid w:val="00EB48B2"/>
    <w:rsid w:val="00EB4B9C"/>
    <w:rsid w:val="00EB4CE6"/>
    <w:rsid w:val="00EB4E6C"/>
    <w:rsid w:val="00EB5711"/>
    <w:rsid w:val="00EB5738"/>
    <w:rsid w:val="00EB6466"/>
    <w:rsid w:val="00EB6AF9"/>
    <w:rsid w:val="00EB6B91"/>
    <w:rsid w:val="00EB6E02"/>
    <w:rsid w:val="00EB7250"/>
    <w:rsid w:val="00EB72C9"/>
    <w:rsid w:val="00EB7401"/>
    <w:rsid w:val="00EC0212"/>
    <w:rsid w:val="00EC09D1"/>
    <w:rsid w:val="00EC19CF"/>
    <w:rsid w:val="00EC2899"/>
    <w:rsid w:val="00EC3980"/>
    <w:rsid w:val="00EC413C"/>
    <w:rsid w:val="00EC5D75"/>
    <w:rsid w:val="00EC6A1E"/>
    <w:rsid w:val="00EC6AD9"/>
    <w:rsid w:val="00EC7999"/>
    <w:rsid w:val="00ED1669"/>
    <w:rsid w:val="00ED262D"/>
    <w:rsid w:val="00ED2FCE"/>
    <w:rsid w:val="00ED3980"/>
    <w:rsid w:val="00ED398D"/>
    <w:rsid w:val="00ED4340"/>
    <w:rsid w:val="00ED48F0"/>
    <w:rsid w:val="00ED55FA"/>
    <w:rsid w:val="00ED5B50"/>
    <w:rsid w:val="00ED5F0D"/>
    <w:rsid w:val="00ED6548"/>
    <w:rsid w:val="00ED6B04"/>
    <w:rsid w:val="00ED7BAB"/>
    <w:rsid w:val="00EE17B8"/>
    <w:rsid w:val="00EE1EA1"/>
    <w:rsid w:val="00EE318F"/>
    <w:rsid w:val="00EE3A09"/>
    <w:rsid w:val="00EE3ADE"/>
    <w:rsid w:val="00EE3D5E"/>
    <w:rsid w:val="00EE4621"/>
    <w:rsid w:val="00EE46C0"/>
    <w:rsid w:val="00EE4836"/>
    <w:rsid w:val="00EE4A8E"/>
    <w:rsid w:val="00EE4C99"/>
    <w:rsid w:val="00EE4FAA"/>
    <w:rsid w:val="00EE512C"/>
    <w:rsid w:val="00EE51A1"/>
    <w:rsid w:val="00EE590F"/>
    <w:rsid w:val="00EE5EE1"/>
    <w:rsid w:val="00EE6A53"/>
    <w:rsid w:val="00EE6C9F"/>
    <w:rsid w:val="00EE7C09"/>
    <w:rsid w:val="00EF0AE9"/>
    <w:rsid w:val="00EF1524"/>
    <w:rsid w:val="00EF1AF9"/>
    <w:rsid w:val="00EF262A"/>
    <w:rsid w:val="00EF2B1E"/>
    <w:rsid w:val="00EF3047"/>
    <w:rsid w:val="00EF32F9"/>
    <w:rsid w:val="00EF400F"/>
    <w:rsid w:val="00EF45DA"/>
    <w:rsid w:val="00EF489D"/>
    <w:rsid w:val="00EF490A"/>
    <w:rsid w:val="00EF5103"/>
    <w:rsid w:val="00EF55F6"/>
    <w:rsid w:val="00EF561D"/>
    <w:rsid w:val="00EF6100"/>
    <w:rsid w:val="00EF66E1"/>
    <w:rsid w:val="00EF6E9A"/>
    <w:rsid w:val="00EF707A"/>
    <w:rsid w:val="00EF7209"/>
    <w:rsid w:val="00F01420"/>
    <w:rsid w:val="00F028F4"/>
    <w:rsid w:val="00F02DC5"/>
    <w:rsid w:val="00F03D31"/>
    <w:rsid w:val="00F041ED"/>
    <w:rsid w:val="00F04C81"/>
    <w:rsid w:val="00F05475"/>
    <w:rsid w:val="00F06327"/>
    <w:rsid w:val="00F071D7"/>
    <w:rsid w:val="00F075D4"/>
    <w:rsid w:val="00F07F27"/>
    <w:rsid w:val="00F10774"/>
    <w:rsid w:val="00F10F5F"/>
    <w:rsid w:val="00F11210"/>
    <w:rsid w:val="00F1122F"/>
    <w:rsid w:val="00F11420"/>
    <w:rsid w:val="00F1148C"/>
    <w:rsid w:val="00F13304"/>
    <w:rsid w:val="00F137BD"/>
    <w:rsid w:val="00F13CA3"/>
    <w:rsid w:val="00F13E92"/>
    <w:rsid w:val="00F142AE"/>
    <w:rsid w:val="00F1564A"/>
    <w:rsid w:val="00F166EC"/>
    <w:rsid w:val="00F175C1"/>
    <w:rsid w:val="00F17744"/>
    <w:rsid w:val="00F17C29"/>
    <w:rsid w:val="00F2059F"/>
    <w:rsid w:val="00F205D7"/>
    <w:rsid w:val="00F2087C"/>
    <w:rsid w:val="00F2150D"/>
    <w:rsid w:val="00F21D6D"/>
    <w:rsid w:val="00F22331"/>
    <w:rsid w:val="00F2300C"/>
    <w:rsid w:val="00F23CC3"/>
    <w:rsid w:val="00F242F3"/>
    <w:rsid w:val="00F24342"/>
    <w:rsid w:val="00F247E0"/>
    <w:rsid w:val="00F24966"/>
    <w:rsid w:val="00F24BF6"/>
    <w:rsid w:val="00F24C11"/>
    <w:rsid w:val="00F24C22"/>
    <w:rsid w:val="00F261EF"/>
    <w:rsid w:val="00F264FB"/>
    <w:rsid w:val="00F268DD"/>
    <w:rsid w:val="00F27E32"/>
    <w:rsid w:val="00F30076"/>
    <w:rsid w:val="00F30161"/>
    <w:rsid w:val="00F30472"/>
    <w:rsid w:val="00F307B8"/>
    <w:rsid w:val="00F30876"/>
    <w:rsid w:val="00F308AC"/>
    <w:rsid w:val="00F30B50"/>
    <w:rsid w:val="00F31630"/>
    <w:rsid w:val="00F318C1"/>
    <w:rsid w:val="00F31F37"/>
    <w:rsid w:val="00F31F5F"/>
    <w:rsid w:val="00F324A6"/>
    <w:rsid w:val="00F32AB8"/>
    <w:rsid w:val="00F32E24"/>
    <w:rsid w:val="00F32E7C"/>
    <w:rsid w:val="00F346E9"/>
    <w:rsid w:val="00F35543"/>
    <w:rsid w:val="00F359B6"/>
    <w:rsid w:val="00F35C49"/>
    <w:rsid w:val="00F37130"/>
    <w:rsid w:val="00F377E7"/>
    <w:rsid w:val="00F40257"/>
    <w:rsid w:val="00F405E9"/>
    <w:rsid w:val="00F406FB"/>
    <w:rsid w:val="00F40833"/>
    <w:rsid w:val="00F40A89"/>
    <w:rsid w:val="00F41A78"/>
    <w:rsid w:val="00F41E86"/>
    <w:rsid w:val="00F4204B"/>
    <w:rsid w:val="00F422BF"/>
    <w:rsid w:val="00F43408"/>
    <w:rsid w:val="00F44757"/>
    <w:rsid w:val="00F451EC"/>
    <w:rsid w:val="00F45804"/>
    <w:rsid w:val="00F45A63"/>
    <w:rsid w:val="00F46330"/>
    <w:rsid w:val="00F46BFB"/>
    <w:rsid w:val="00F474E8"/>
    <w:rsid w:val="00F47ACA"/>
    <w:rsid w:val="00F47D7E"/>
    <w:rsid w:val="00F47E2B"/>
    <w:rsid w:val="00F508DE"/>
    <w:rsid w:val="00F513EB"/>
    <w:rsid w:val="00F51931"/>
    <w:rsid w:val="00F52C0D"/>
    <w:rsid w:val="00F52DBD"/>
    <w:rsid w:val="00F53CEB"/>
    <w:rsid w:val="00F55052"/>
    <w:rsid w:val="00F5505A"/>
    <w:rsid w:val="00F55898"/>
    <w:rsid w:val="00F56356"/>
    <w:rsid w:val="00F56C78"/>
    <w:rsid w:val="00F57A26"/>
    <w:rsid w:val="00F57B74"/>
    <w:rsid w:val="00F57D67"/>
    <w:rsid w:val="00F6041F"/>
    <w:rsid w:val="00F6204A"/>
    <w:rsid w:val="00F62FEE"/>
    <w:rsid w:val="00F634C0"/>
    <w:rsid w:val="00F636F1"/>
    <w:rsid w:val="00F6371E"/>
    <w:rsid w:val="00F6392B"/>
    <w:rsid w:val="00F644EE"/>
    <w:rsid w:val="00F64A13"/>
    <w:rsid w:val="00F64B7B"/>
    <w:rsid w:val="00F64E04"/>
    <w:rsid w:val="00F655C8"/>
    <w:rsid w:val="00F65872"/>
    <w:rsid w:val="00F66D05"/>
    <w:rsid w:val="00F66D08"/>
    <w:rsid w:val="00F67A56"/>
    <w:rsid w:val="00F708CD"/>
    <w:rsid w:val="00F70A8A"/>
    <w:rsid w:val="00F70E9C"/>
    <w:rsid w:val="00F72B18"/>
    <w:rsid w:val="00F72D33"/>
    <w:rsid w:val="00F7375F"/>
    <w:rsid w:val="00F73DE6"/>
    <w:rsid w:val="00F73F32"/>
    <w:rsid w:val="00F74101"/>
    <w:rsid w:val="00F74195"/>
    <w:rsid w:val="00F74CA8"/>
    <w:rsid w:val="00F75619"/>
    <w:rsid w:val="00F75F02"/>
    <w:rsid w:val="00F75F94"/>
    <w:rsid w:val="00F76CAA"/>
    <w:rsid w:val="00F7751C"/>
    <w:rsid w:val="00F776F2"/>
    <w:rsid w:val="00F7778B"/>
    <w:rsid w:val="00F77950"/>
    <w:rsid w:val="00F77C5E"/>
    <w:rsid w:val="00F80730"/>
    <w:rsid w:val="00F80943"/>
    <w:rsid w:val="00F811A2"/>
    <w:rsid w:val="00F814C0"/>
    <w:rsid w:val="00F81990"/>
    <w:rsid w:val="00F82554"/>
    <w:rsid w:val="00F83012"/>
    <w:rsid w:val="00F84295"/>
    <w:rsid w:val="00F842B1"/>
    <w:rsid w:val="00F8442B"/>
    <w:rsid w:val="00F8446E"/>
    <w:rsid w:val="00F850CC"/>
    <w:rsid w:val="00F85FC0"/>
    <w:rsid w:val="00F87259"/>
    <w:rsid w:val="00F87CFC"/>
    <w:rsid w:val="00F90E33"/>
    <w:rsid w:val="00F90E59"/>
    <w:rsid w:val="00F91E87"/>
    <w:rsid w:val="00F91F4E"/>
    <w:rsid w:val="00F925AD"/>
    <w:rsid w:val="00F92B48"/>
    <w:rsid w:val="00F92D01"/>
    <w:rsid w:val="00F95C0E"/>
    <w:rsid w:val="00F9605F"/>
    <w:rsid w:val="00F967E8"/>
    <w:rsid w:val="00F9741E"/>
    <w:rsid w:val="00F979EE"/>
    <w:rsid w:val="00FA000B"/>
    <w:rsid w:val="00FA01D0"/>
    <w:rsid w:val="00FA0A55"/>
    <w:rsid w:val="00FA1A04"/>
    <w:rsid w:val="00FA1EED"/>
    <w:rsid w:val="00FA2C82"/>
    <w:rsid w:val="00FA3B3B"/>
    <w:rsid w:val="00FA4073"/>
    <w:rsid w:val="00FA439A"/>
    <w:rsid w:val="00FA59DB"/>
    <w:rsid w:val="00FA5D55"/>
    <w:rsid w:val="00FA6659"/>
    <w:rsid w:val="00FA6845"/>
    <w:rsid w:val="00FA6D3E"/>
    <w:rsid w:val="00FA7288"/>
    <w:rsid w:val="00FA7CAC"/>
    <w:rsid w:val="00FB2824"/>
    <w:rsid w:val="00FB3544"/>
    <w:rsid w:val="00FB3F55"/>
    <w:rsid w:val="00FB40BB"/>
    <w:rsid w:val="00FB4DF9"/>
    <w:rsid w:val="00FB5507"/>
    <w:rsid w:val="00FB5753"/>
    <w:rsid w:val="00FB5CBC"/>
    <w:rsid w:val="00FB62B9"/>
    <w:rsid w:val="00FB6FA3"/>
    <w:rsid w:val="00FB7014"/>
    <w:rsid w:val="00FB7113"/>
    <w:rsid w:val="00FB7A41"/>
    <w:rsid w:val="00FC05E6"/>
    <w:rsid w:val="00FC0CCA"/>
    <w:rsid w:val="00FC0D3A"/>
    <w:rsid w:val="00FC0D52"/>
    <w:rsid w:val="00FC0DA8"/>
    <w:rsid w:val="00FC1289"/>
    <w:rsid w:val="00FC19B4"/>
    <w:rsid w:val="00FC24D8"/>
    <w:rsid w:val="00FC25DA"/>
    <w:rsid w:val="00FC2DF9"/>
    <w:rsid w:val="00FC4063"/>
    <w:rsid w:val="00FC4203"/>
    <w:rsid w:val="00FC4677"/>
    <w:rsid w:val="00FC4849"/>
    <w:rsid w:val="00FC4DAA"/>
    <w:rsid w:val="00FC553C"/>
    <w:rsid w:val="00FC58D3"/>
    <w:rsid w:val="00FC6A90"/>
    <w:rsid w:val="00FC7296"/>
    <w:rsid w:val="00FC73BA"/>
    <w:rsid w:val="00FC75D5"/>
    <w:rsid w:val="00FD026E"/>
    <w:rsid w:val="00FD0427"/>
    <w:rsid w:val="00FD0BE2"/>
    <w:rsid w:val="00FD1C99"/>
    <w:rsid w:val="00FD1DF0"/>
    <w:rsid w:val="00FD38B6"/>
    <w:rsid w:val="00FD3AA0"/>
    <w:rsid w:val="00FD4163"/>
    <w:rsid w:val="00FD537D"/>
    <w:rsid w:val="00FD5735"/>
    <w:rsid w:val="00FD5AA9"/>
    <w:rsid w:val="00FD5E79"/>
    <w:rsid w:val="00FD63ED"/>
    <w:rsid w:val="00FD6E83"/>
    <w:rsid w:val="00FD7564"/>
    <w:rsid w:val="00FD7F81"/>
    <w:rsid w:val="00FE09AC"/>
    <w:rsid w:val="00FE1082"/>
    <w:rsid w:val="00FE1692"/>
    <w:rsid w:val="00FE1A0B"/>
    <w:rsid w:val="00FE24AB"/>
    <w:rsid w:val="00FE2F52"/>
    <w:rsid w:val="00FE3427"/>
    <w:rsid w:val="00FE4277"/>
    <w:rsid w:val="00FE446C"/>
    <w:rsid w:val="00FE456D"/>
    <w:rsid w:val="00FE4745"/>
    <w:rsid w:val="00FE4A45"/>
    <w:rsid w:val="00FE57B2"/>
    <w:rsid w:val="00FE62F3"/>
    <w:rsid w:val="00FE6B9F"/>
    <w:rsid w:val="00FE7BE3"/>
    <w:rsid w:val="00FF0035"/>
    <w:rsid w:val="00FF041D"/>
    <w:rsid w:val="00FF0E3B"/>
    <w:rsid w:val="00FF33CA"/>
    <w:rsid w:val="00FF3413"/>
    <w:rsid w:val="00FF36D5"/>
    <w:rsid w:val="00FF3C9A"/>
    <w:rsid w:val="00FF4060"/>
    <w:rsid w:val="00FF557D"/>
    <w:rsid w:val="00FF5827"/>
    <w:rsid w:val="00FF58DD"/>
    <w:rsid w:val="00FF5E17"/>
    <w:rsid w:val="00FF63F0"/>
    <w:rsid w:val="00FF6586"/>
    <w:rsid w:val="00FF6960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."/>
  <w:listSeparator w:val=","/>
  <w14:docId w14:val="598011D8"/>
  <w15:docId w15:val="{0AFE50F7-A673-4E55-A49E-16C88609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74AF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Text">
    <w:name w:val="Default Text"/>
    <w:basedOn w:val="Normal"/>
    <w:rPr>
      <w:szCs w:val="20"/>
    </w:rPr>
  </w:style>
  <w:style w:type="paragraph" w:styleId="Header">
    <w:name w:val="header"/>
    <w:basedOn w:val="Normal"/>
    <w:link w:val="HeaderChar"/>
    <w:rsid w:val="00BD11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D11E5"/>
    <w:rPr>
      <w:sz w:val="24"/>
      <w:szCs w:val="24"/>
    </w:rPr>
  </w:style>
  <w:style w:type="character" w:styleId="LineNumber">
    <w:name w:val="line number"/>
    <w:basedOn w:val="DefaultParagraphFont"/>
    <w:rsid w:val="00C71D0E"/>
  </w:style>
  <w:style w:type="paragraph" w:customStyle="1" w:styleId="ColorfulList-Accent11">
    <w:name w:val="Colorful List - Accent 11"/>
    <w:basedOn w:val="Normal"/>
    <w:uiPriority w:val="99"/>
    <w:qFormat/>
    <w:rsid w:val="0055653A"/>
    <w:pPr>
      <w:ind w:left="720"/>
    </w:pPr>
    <w:rPr>
      <w:rFonts w:ascii="Arial" w:hAnsi="Arial"/>
      <w:sz w:val="22"/>
      <w:szCs w:val="22"/>
    </w:rPr>
  </w:style>
  <w:style w:type="character" w:styleId="Hyperlink">
    <w:name w:val="Hyperlink"/>
    <w:rsid w:val="004B65B1"/>
    <w:rPr>
      <w:color w:val="0000FF"/>
      <w:u w:val="single"/>
    </w:rPr>
  </w:style>
  <w:style w:type="paragraph" w:customStyle="1" w:styleId="AveryStyle1">
    <w:name w:val="Avery Style 1"/>
    <w:basedOn w:val="Normal"/>
    <w:uiPriority w:val="99"/>
    <w:rsid w:val="0005665E"/>
    <w:pPr>
      <w:spacing w:before="115" w:after="115"/>
      <w:ind w:left="1284" w:right="1284"/>
      <w:jc w:val="center"/>
    </w:pPr>
    <w:rPr>
      <w:rFonts w:ascii="Arial" w:eastAsia="Calibri" w:hAnsi="Arial" w:cs="Arial"/>
      <w:color w:val="000000"/>
      <w:sz w:val="64"/>
      <w:szCs w:val="64"/>
    </w:rPr>
  </w:style>
  <w:style w:type="paragraph" w:styleId="NormalWeb">
    <w:name w:val="Normal (Web)"/>
    <w:basedOn w:val="Normal"/>
    <w:uiPriority w:val="99"/>
    <w:rsid w:val="00FC0DA8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76932"/>
    <w:rPr>
      <w:b/>
      <w:bCs/>
    </w:rPr>
  </w:style>
  <w:style w:type="character" w:customStyle="1" w:styleId="IntenseEmphasis1">
    <w:name w:val="Intense Emphasis1"/>
    <w:uiPriority w:val="21"/>
    <w:qFormat/>
    <w:rsid w:val="00596F83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rsid w:val="00B60BF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60BF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E71BAE"/>
    <w:rPr>
      <w:b/>
      <w:bCs/>
      <w:i w:val="0"/>
      <w:iCs w:val="0"/>
    </w:rPr>
  </w:style>
  <w:style w:type="character" w:customStyle="1" w:styleId="st">
    <w:name w:val="st"/>
    <w:rsid w:val="00E71BAE"/>
  </w:style>
  <w:style w:type="paragraph" w:customStyle="1" w:styleId="Body1">
    <w:name w:val="Body 1"/>
    <w:rsid w:val="00214E85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ListParagraph">
    <w:name w:val="List Paragraph"/>
    <w:basedOn w:val="Normal"/>
    <w:uiPriority w:val="34"/>
    <w:qFormat/>
    <w:rsid w:val="00F37130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0919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83970"/>
  </w:style>
  <w:style w:type="character" w:customStyle="1" w:styleId="apple-converted-space">
    <w:name w:val="apple-converted-space"/>
    <w:basedOn w:val="DefaultParagraphFont"/>
    <w:rsid w:val="00D17C28"/>
  </w:style>
  <w:style w:type="character" w:styleId="UnresolvedMention">
    <w:name w:val="Unresolved Mention"/>
    <w:basedOn w:val="DefaultParagraphFont"/>
    <w:uiPriority w:val="99"/>
    <w:semiHidden/>
    <w:unhideWhenUsed/>
    <w:rsid w:val="00943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lobal.gotomeeting.com/install/41063810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tel:+17865353211,,41063810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tomeet.me/ICSPS/iwib-leadership-committee-meet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ones\Documents\IWIB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E0778AC289F4EB04DB885D8ABD4C8" ma:contentTypeVersion="12" ma:contentTypeDescription="Create a new document." ma:contentTypeScope="" ma:versionID="a25f623f3b31a549651c82a85a97c9ff">
  <xsd:schema xmlns:xsd="http://www.w3.org/2001/XMLSchema" xmlns:xs="http://www.w3.org/2001/XMLSchema" xmlns:p="http://schemas.microsoft.com/office/2006/metadata/properties" xmlns:ns1="http://schemas.microsoft.com/sharepoint/v3" xmlns:ns3="8430a93d-6297-48af-9e97-891a18a10308" targetNamespace="http://schemas.microsoft.com/office/2006/metadata/properties" ma:root="true" ma:fieldsID="68c56d77286b0cd382f9abff435afc5c" ns1:_="" ns3:_="">
    <xsd:import namespace="http://schemas.microsoft.com/sharepoint/v3"/>
    <xsd:import namespace="8430a93d-6297-48af-9e97-891a18a10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a93d-6297-48af-9e97-891a18a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D6A4-9D8D-40DF-B8C9-6CD824C39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C41AD-5283-4FBA-A270-F46EA7F6CB14}">
  <ds:schemaRefs>
    <ds:schemaRef ds:uri="8430a93d-6297-48af-9e97-891a18a10308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830B5F5-0B2D-464C-954E-3F09D88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30a93d-6297-48af-9e97-891a18a10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81E14-1A73-4734-9BFF-2B8DBCA1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IWIB Letterhead</Template>
  <TotalTime>25</TotalTime>
  <Pages>2</Pages>
  <Words>135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ILDCCA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Ruppel, Kristi</dc:creator>
  <cp:lastModifiedBy>Julian, Aimee</cp:lastModifiedBy>
  <cp:revision>9</cp:revision>
  <cp:lastPrinted>2018-11-05T14:30:00Z</cp:lastPrinted>
  <dcterms:created xsi:type="dcterms:W3CDTF">2020-07-13T14:18:00Z</dcterms:created>
  <dcterms:modified xsi:type="dcterms:W3CDTF">2020-07-13T14:43:00Z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0x0101001E4E0778AC289F4EB04DB885D8ABD4C8</vt:lpwstr>
  </property>
</Properties>
</file>